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20" w:rsidRPr="00621700" w:rsidRDefault="00272097" w:rsidP="00A82D7C">
      <w:pPr>
        <w:tabs>
          <w:tab w:val="left" w:pos="7560"/>
        </w:tabs>
        <w:jc w:val="center"/>
        <w:rPr>
          <w:b/>
          <w:noProof/>
          <w:lang w:val="de-AT" w:eastAsia="de-AT"/>
        </w:rPr>
      </w:pPr>
      <w:bookmarkStart w:id="0" w:name="_GoBack"/>
      <w:bookmarkEnd w:id="0"/>
      <w:r>
        <w:rPr>
          <w:b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0</wp:posOffset>
            </wp:positionV>
            <wp:extent cx="2152650" cy="608965"/>
            <wp:effectExtent l="0" t="0" r="0" b="635"/>
            <wp:wrapTight wrapText="bothSides">
              <wp:wrapPolygon edited="0">
                <wp:start x="0" y="0"/>
                <wp:lineTo x="0" y="20947"/>
                <wp:lineTo x="21409" y="20947"/>
                <wp:lineTo x="21409" y="0"/>
                <wp:lineTo x="0" y="0"/>
              </wp:wrapPolygon>
            </wp:wrapTight>
            <wp:docPr id="23" name="Grafik 1" descr="C:\Users\gerald.stoegmueller\AppData\Local\Microsoft\Windows\Temporary Internet Files\Content.Word\lk_fml_4c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gerald.stoegmueller\AppData\Local\Microsoft\Windows\Temporary Internet Files\Content.Word\lk_fml_4cK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AAD"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ge">
                  <wp:posOffset>800100</wp:posOffset>
                </wp:positionV>
                <wp:extent cx="3642360" cy="45466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2B0" w:rsidRPr="00C10A20" w:rsidRDefault="005C72B0" w:rsidP="005E2A84">
                            <w:pPr>
                              <w:pStyle w:val="Titelberschrift"/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  <w:r w:rsidRPr="00C10A20"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  <w:t>Probenbegleitschein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95pt;margin-top:63pt;width:286.8pt;height:35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KNrgIAALA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" filled="f" stroked="f">
                <v:textbox inset="0,0,0,0">
                  <w:txbxContent>
                    <w:p w:rsidR="005C72B0" w:rsidRPr="00C10A20" w:rsidRDefault="005C72B0" w:rsidP="005E2A84">
                      <w:pPr>
                        <w:pStyle w:val="Titelberschrift"/>
                        <w:rPr>
                          <w:rFonts w:ascii="Arial" w:hAnsi="Arial" w:cs="Arial"/>
                          <w:sz w:val="46"/>
                          <w:szCs w:val="46"/>
                        </w:rPr>
                      </w:pPr>
                      <w:r w:rsidRPr="00C10A20">
                        <w:rPr>
                          <w:rFonts w:ascii="Arial" w:hAnsi="Arial" w:cs="Arial"/>
                          <w:sz w:val="46"/>
                          <w:szCs w:val="46"/>
                        </w:rPr>
                        <w:t>Probenbegleitschein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986DDD" w:rsidRDefault="00272097" w:rsidP="00EA2D1A">
      <w:pPr>
        <w:tabs>
          <w:tab w:val="left" w:pos="7560"/>
        </w:tabs>
        <w:rPr>
          <w:b/>
          <w:smallCaps/>
          <w:sz w:val="32"/>
          <w:szCs w:val="32"/>
        </w:rPr>
      </w:pPr>
      <w:r>
        <w:rPr>
          <w:b/>
          <w:noProof/>
          <w:sz w:val="28"/>
          <w:szCs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1543050</wp:posOffset>
                </wp:positionV>
                <wp:extent cx="1868805" cy="492760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2B0" w:rsidRDefault="005C72B0" w:rsidP="005E5210">
                            <w:pPr>
                              <w:pStyle w:val="Adressblock"/>
                              <w:ind w:left="284" w:firstLine="284"/>
                              <w:jc w:val="left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Gewerbepark Haag 3</w:t>
                            </w:r>
                          </w:p>
                          <w:p w:rsidR="005C72B0" w:rsidRDefault="005C72B0" w:rsidP="005E5210">
                            <w:pPr>
                              <w:pStyle w:val="Adressblock"/>
                              <w:ind w:left="284" w:firstLine="284"/>
                              <w:jc w:val="left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3250 Wieselburg-Land</w:t>
                            </w:r>
                          </w:p>
                          <w:p w:rsidR="005C72B0" w:rsidRDefault="00334933" w:rsidP="005E5210">
                            <w:pPr>
                              <w:pStyle w:val="Adressblock"/>
                              <w:ind w:left="284" w:firstLine="284"/>
                              <w:jc w:val="left"/>
                              <w:rPr>
                                <w:szCs w:val="16"/>
                              </w:rPr>
                            </w:pPr>
                            <w:hyperlink r:id="rId9" w:history="1">
                              <w:r w:rsidR="005C72B0" w:rsidRPr="00185E1A">
                                <w:rPr>
                                  <w:rStyle w:val="Hyperlink"/>
                                  <w:color w:val="auto"/>
                                  <w:szCs w:val="16"/>
                                  <w:u w:val="none"/>
                                </w:rPr>
                                <w:t>www.futtermittellabor.at</w:t>
                              </w:r>
                            </w:hyperlink>
                            <w:r w:rsidR="005C72B0">
                              <w:rPr>
                                <w:szCs w:val="16"/>
                              </w:rPr>
                              <w:t xml:space="preserve"> </w:t>
                            </w:r>
                          </w:p>
                          <w:p w:rsidR="005C72B0" w:rsidRDefault="005C72B0" w:rsidP="005E5210">
                            <w:pPr>
                              <w:pStyle w:val="Adressblock"/>
                              <w:ind w:left="284" w:firstLine="284"/>
                              <w:jc w:val="left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futtermittellabor@lk-noe.at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0pt;margin-top:121.5pt;width:147.15pt;height:38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4Grg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" filled="f" stroked="f">
                <v:textbox inset="0,0,0,0">
                  <w:txbxContent>
                    <w:p w:rsidR="005C72B0" w:rsidRDefault="005C72B0" w:rsidP="005E5210">
                      <w:pPr>
                        <w:pStyle w:val="Adressblock"/>
                        <w:ind w:left="284" w:firstLine="284"/>
                        <w:jc w:val="left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Gewerbepark Haag 3</w:t>
                      </w:r>
                    </w:p>
                    <w:p w:rsidR="005C72B0" w:rsidRDefault="005C72B0" w:rsidP="005E5210">
                      <w:pPr>
                        <w:pStyle w:val="Adressblock"/>
                        <w:ind w:left="284" w:firstLine="284"/>
                        <w:jc w:val="left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3250 Wieselburg-Land</w:t>
                      </w:r>
                    </w:p>
                    <w:p w:rsidR="005C72B0" w:rsidRDefault="00272097" w:rsidP="005E5210">
                      <w:pPr>
                        <w:pStyle w:val="Adressblock"/>
                        <w:ind w:left="284" w:firstLine="284"/>
                        <w:jc w:val="left"/>
                        <w:rPr>
                          <w:szCs w:val="16"/>
                        </w:rPr>
                      </w:pPr>
                      <w:hyperlink r:id="rId10" w:history="1">
                        <w:r w:rsidR="005C72B0" w:rsidRPr="00185E1A">
                          <w:rPr>
                            <w:rStyle w:val="Hyperlink"/>
                            <w:color w:val="auto"/>
                            <w:szCs w:val="16"/>
                            <w:u w:val="none"/>
                          </w:rPr>
                          <w:t>www.futtermittellabor.at</w:t>
                        </w:r>
                      </w:hyperlink>
                      <w:r w:rsidR="005C72B0">
                        <w:rPr>
                          <w:szCs w:val="16"/>
                        </w:rPr>
                        <w:t xml:space="preserve"> </w:t>
                      </w:r>
                    </w:p>
                    <w:p w:rsidR="005C72B0" w:rsidRDefault="005C72B0" w:rsidP="005E5210">
                      <w:pPr>
                        <w:pStyle w:val="Adressblock"/>
                        <w:ind w:left="284" w:firstLine="284"/>
                        <w:jc w:val="left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futtermittellabor@lk-noe.at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690B" w:rsidRPr="00EA2D1A">
        <w:rPr>
          <w:b/>
          <w:sz w:val="28"/>
          <w:szCs w:val="28"/>
        </w:rPr>
        <w:t xml:space="preserve">Untersuchungsauftrag </w:t>
      </w:r>
      <w:r w:rsidR="00A830F2" w:rsidRPr="00EA2D1A">
        <w:rPr>
          <w:b/>
          <w:sz w:val="28"/>
          <w:szCs w:val="28"/>
        </w:rPr>
        <w:t xml:space="preserve">für die </w:t>
      </w:r>
      <w:r w:rsidR="00124BB4" w:rsidRPr="001A26B6">
        <w:rPr>
          <w:b/>
          <w:smallCaps/>
          <w:sz w:val="32"/>
          <w:szCs w:val="32"/>
        </w:rPr>
        <w:t>Gülle</w:t>
      </w:r>
    </w:p>
    <w:p w:rsidR="00272097" w:rsidRPr="00EA2D1A" w:rsidRDefault="00272097" w:rsidP="00EA2D1A">
      <w:pPr>
        <w:tabs>
          <w:tab w:val="left" w:pos="7560"/>
        </w:tabs>
        <w:rPr>
          <w:b/>
          <w:noProof/>
          <w:sz w:val="28"/>
          <w:szCs w:val="28"/>
          <w:lang w:val="de-AT" w:eastAsia="de-AT"/>
        </w:rPr>
      </w:pPr>
    </w:p>
    <w:p w:rsidR="00EA2D1A" w:rsidRPr="00EA2D1A" w:rsidRDefault="00EA2D1A" w:rsidP="00EA2D1A">
      <w:r>
        <w:rPr>
          <w:rFonts w:cs="Arial"/>
          <w:bCs/>
          <w:color w:val="000000"/>
          <w:sz w:val="18"/>
          <w:szCs w:val="18"/>
          <w:lang w:val="de-AT" w:eastAsia="de-AT"/>
        </w:rPr>
        <w:t xml:space="preserve">Pro Probe einen </w:t>
      </w:r>
      <w:r w:rsidR="004A1491">
        <w:rPr>
          <w:rFonts w:cs="Arial"/>
          <w:bCs/>
          <w:color w:val="000000"/>
          <w:sz w:val="18"/>
          <w:szCs w:val="18"/>
          <w:lang w:val="de-AT" w:eastAsia="de-AT"/>
        </w:rPr>
        <w:t>Probenbegleitschein</w:t>
      </w:r>
      <w:r>
        <w:rPr>
          <w:rFonts w:cs="Arial"/>
          <w:bCs/>
          <w:color w:val="000000"/>
          <w:sz w:val="18"/>
          <w:szCs w:val="18"/>
          <w:lang w:val="de-AT" w:eastAsia="de-AT"/>
        </w:rPr>
        <w:t xml:space="preserve"> ausfüllen!</w:t>
      </w:r>
      <w:r w:rsidR="00D57809">
        <w:rPr>
          <w:rFonts w:cs="Arial"/>
          <w:bCs/>
          <w:color w:val="000000"/>
          <w:sz w:val="18"/>
          <w:szCs w:val="18"/>
          <w:lang w:val="de-AT" w:eastAsia="de-AT"/>
        </w:rPr>
        <w:t xml:space="preserve"> – auch digital möglich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E5210" w:rsidRPr="005E5210" w:rsidTr="00DB58F7">
        <w:tc>
          <w:tcPr>
            <w:tcW w:w="9747" w:type="dxa"/>
            <w:shd w:val="clear" w:color="auto" w:fill="auto"/>
          </w:tcPr>
          <w:p w:rsidR="00C83975" w:rsidRPr="00DB58F7" w:rsidRDefault="008619E8" w:rsidP="00EB56F6">
            <w:pPr>
              <w:tabs>
                <w:tab w:val="left" w:pos="1106"/>
                <w:tab w:val="left" w:leader="dot" w:pos="5954"/>
                <w:tab w:val="right" w:leader="dot" w:pos="9360"/>
              </w:tabs>
              <w:spacing w:before="120" w:line="480" w:lineRule="exact"/>
              <w:rPr>
                <w:sz w:val="20"/>
              </w:rPr>
            </w:pPr>
            <w:r>
              <w:rPr>
                <w:sz w:val="20"/>
              </w:rPr>
              <w:t>Einsender:</w:t>
            </w:r>
            <w:r w:rsidR="00EB56F6">
              <w:rPr>
                <w:sz w:val="20"/>
              </w:rPr>
              <w:tab/>
            </w:r>
            <w:r w:rsidR="00A65C8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1"/>
            <w:r w:rsidR="00A65C81">
              <w:rPr>
                <w:sz w:val="28"/>
                <w:szCs w:val="28"/>
              </w:rPr>
              <w:instrText xml:space="preserve"> FORMTEXT </w:instrText>
            </w:r>
            <w:r w:rsidR="00A65C81">
              <w:rPr>
                <w:sz w:val="28"/>
                <w:szCs w:val="28"/>
              </w:rPr>
            </w:r>
            <w:r w:rsidR="00A65C81">
              <w:rPr>
                <w:sz w:val="28"/>
                <w:szCs w:val="28"/>
              </w:rPr>
              <w:fldChar w:fldCharType="separate"/>
            </w:r>
            <w:r w:rsidR="00D57809">
              <w:rPr>
                <w:sz w:val="28"/>
                <w:szCs w:val="28"/>
              </w:rPr>
              <w:t> </w:t>
            </w:r>
            <w:r w:rsidR="00D57809">
              <w:rPr>
                <w:sz w:val="28"/>
                <w:szCs w:val="28"/>
              </w:rPr>
              <w:t> </w:t>
            </w:r>
            <w:r w:rsidR="00D57809">
              <w:rPr>
                <w:sz w:val="28"/>
                <w:szCs w:val="28"/>
              </w:rPr>
              <w:t> </w:t>
            </w:r>
            <w:r w:rsidR="00D57809">
              <w:rPr>
                <w:sz w:val="28"/>
                <w:szCs w:val="28"/>
              </w:rPr>
              <w:t> </w:t>
            </w:r>
            <w:r w:rsidR="00D57809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fldChar w:fldCharType="end"/>
            </w:r>
            <w:bookmarkEnd w:id="1"/>
            <w:r>
              <w:rPr>
                <w:sz w:val="20"/>
              </w:rPr>
              <w:tab/>
              <w:t xml:space="preserve">Tel.: </w:t>
            </w:r>
            <w:r w:rsidR="00A1595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2"/>
            <w:r w:rsidR="00A15953">
              <w:rPr>
                <w:sz w:val="20"/>
              </w:rPr>
              <w:instrText xml:space="preserve"> FORMTEXT </w:instrText>
            </w:r>
            <w:r w:rsidR="00A15953">
              <w:rPr>
                <w:sz w:val="20"/>
              </w:rPr>
            </w:r>
            <w:r w:rsidR="00A15953">
              <w:rPr>
                <w:sz w:val="20"/>
              </w:rPr>
              <w:fldChar w:fldCharType="separate"/>
            </w:r>
            <w:r w:rsidR="00A65C81">
              <w:rPr>
                <w:sz w:val="20"/>
              </w:rPr>
              <w:t> </w:t>
            </w:r>
            <w:r w:rsidR="00A65C81">
              <w:rPr>
                <w:sz w:val="20"/>
              </w:rPr>
              <w:t> </w:t>
            </w:r>
            <w:r w:rsidR="00A65C81">
              <w:rPr>
                <w:sz w:val="20"/>
              </w:rPr>
              <w:t> </w:t>
            </w:r>
            <w:r w:rsidR="00A65C81">
              <w:rPr>
                <w:sz w:val="20"/>
              </w:rPr>
              <w:t> </w:t>
            </w:r>
            <w:r w:rsidR="00A65C81">
              <w:rPr>
                <w:sz w:val="20"/>
              </w:rPr>
              <w:t> </w:t>
            </w:r>
            <w:r w:rsidR="00A15953"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ab/>
            </w:r>
          </w:p>
          <w:p w:rsidR="00C83975" w:rsidRPr="00DB58F7" w:rsidRDefault="00C83975" w:rsidP="00CF4523">
            <w:pPr>
              <w:tabs>
                <w:tab w:val="left" w:pos="1106"/>
                <w:tab w:val="left" w:leader="dot" w:pos="5954"/>
                <w:tab w:val="left" w:leader="dot" w:pos="9356"/>
              </w:tabs>
              <w:spacing w:line="480" w:lineRule="exact"/>
              <w:rPr>
                <w:sz w:val="20"/>
              </w:rPr>
            </w:pPr>
            <w:r w:rsidRPr="00DB58F7">
              <w:rPr>
                <w:sz w:val="20"/>
              </w:rPr>
              <w:t>Straße</w:t>
            </w:r>
            <w:r w:rsidR="00A65C81">
              <w:rPr>
                <w:sz w:val="20"/>
              </w:rPr>
              <w:t>, Nr.</w:t>
            </w:r>
            <w:r w:rsidR="00141B13">
              <w:rPr>
                <w:sz w:val="20"/>
              </w:rPr>
              <w:t>:</w:t>
            </w:r>
            <w:r w:rsidR="00CF4523">
              <w:rPr>
                <w:sz w:val="20"/>
              </w:rPr>
              <w:tab/>
            </w:r>
            <w:r w:rsidR="00A15953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15953">
              <w:rPr>
                <w:sz w:val="28"/>
                <w:szCs w:val="28"/>
              </w:rPr>
              <w:instrText xml:space="preserve"> FORMTEXT </w:instrText>
            </w:r>
            <w:r w:rsidR="00A15953">
              <w:rPr>
                <w:sz w:val="28"/>
                <w:szCs w:val="28"/>
              </w:rPr>
            </w:r>
            <w:r w:rsidR="00A15953">
              <w:rPr>
                <w:sz w:val="28"/>
                <w:szCs w:val="28"/>
              </w:rPr>
              <w:fldChar w:fldCharType="separate"/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A15953">
              <w:rPr>
                <w:sz w:val="28"/>
                <w:szCs w:val="28"/>
              </w:rPr>
              <w:fldChar w:fldCharType="end"/>
            </w:r>
            <w:r w:rsidR="00DA36BC">
              <w:rPr>
                <w:sz w:val="20"/>
              </w:rPr>
              <w:tab/>
            </w:r>
            <w:r w:rsidR="0036099B">
              <w:rPr>
                <w:sz w:val="20"/>
              </w:rPr>
              <w:t xml:space="preserve">Betriebsnummer: </w:t>
            </w:r>
            <w:r w:rsidR="0036099B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3" w:name="Text6"/>
            <w:r w:rsidR="0036099B">
              <w:rPr>
                <w:sz w:val="20"/>
              </w:rPr>
              <w:instrText xml:space="preserve"> FORMTEXT </w:instrText>
            </w:r>
            <w:r w:rsidR="0036099B">
              <w:rPr>
                <w:sz w:val="20"/>
              </w:rPr>
            </w:r>
            <w:r w:rsidR="0036099B">
              <w:rPr>
                <w:sz w:val="20"/>
              </w:rPr>
              <w:fldChar w:fldCharType="separate"/>
            </w:r>
            <w:r w:rsidR="0036099B">
              <w:rPr>
                <w:noProof/>
                <w:sz w:val="20"/>
              </w:rPr>
              <w:t> </w:t>
            </w:r>
            <w:r w:rsidR="0036099B">
              <w:rPr>
                <w:noProof/>
                <w:sz w:val="20"/>
              </w:rPr>
              <w:t> </w:t>
            </w:r>
            <w:r w:rsidR="0036099B">
              <w:rPr>
                <w:noProof/>
                <w:sz w:val="20"/>
              </w:rPr>
              <w:t> </w:t>
            </w:r>
            <w:r w:rsidR="0036099B">
              <w:rPr>
                <w:noProof/>
                <w:sz w:val="20"/>
              </w:rPr>
              <w:t> </w:t>
            </w:r>
            <w:r w:rsidR="0036099B">
              <w:rPr>
                <w:noProof/>
                <w:sz w:val="20"/>
              </w:rPr>
              <w:t> </w:t>
            </w:r>
            <w:r w:rsidR="0036099B">
              <w:rPr>
                <w:sz w:val="20"/>
              </w:rPr>
              <w:fldChar w:fldCharType="end"/>
            </w:r>
            <w:bookmarkEnd w:id="3"/>
            <w:r w:rsidR="0036099B">
              <w:rPr>
                <w:sz w:val="20"/>
              </w:rPr>
              <w:tab/>
            </w:r>
          </w:p>
          <w:p w:rsidR="00C83975" w:rsidRPr="00DB58F7" w:rsidRDefault="00EB56F6" w:rsidP="00063FEE">
            <w:pPr>
              <w:tabs>
                <w:tab w:val="left" w:leader="dot" w:pos="540"/>
                <w:tab w:val="left" w:leader="dot" w:pos="1985"/>
                <w:tab w:val="left" w:pos="2700"/>
                <w:tab w:val="left" w:leader="dot" w:pos="5954"/>
                <w:tab w:val="left" w:leader="dot" w:pos="9356"/>
              </w:tabs>
              <w:spacing w:line="480" w:lineRule="exact"/>
              <w:rPr>
                <w:sz w:val="20"/>
              </w:rPr>
            </w:pPr>
            <w:r>
              <w:rPr>
                <w:sz w:val="20"/>
              </w:rPr>
              <w:t xml:space="preserve">PLZ: </w:t>
            </w:r>
            <w:r w:rsidR="0001422A" w:rsidRPr="00061629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" w:name="Text4"/>
            <w:r w:rsidR="0001422A" w:rsidRPr="00061629">
              <w:rPr>
                <w:sz w:val="28"/>
                <w:szCs w:val="28"/>
              </w:rPr>
              <w:instrText xml:space="preserve"> FORMTEXT </w:instrText>
            </w:r>
            <w:r w:rsidR="0001422A" w:rsidRPr="00061629">
              <w:rPr>
                <w:sz w:val="28"/>
                <w:szCs w:val="28"/>
              </w:rPr>
            </w:r>
            <w:r w:rsidR="0001422A" w:rsidRPr="00061629">
              <w:rPr>
                <w:sz w:val="28"/>
                <w:szCs w:val="28"/>
              </w:rPr>
              <w:fldChar w:fldCharType="separate"/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01422A" w:rsidRPr="00061629">
              <w:rPr>
                <w:sz w:val="28"/>
                <w:szCs w:val="28"/>
              </w:rPr>
              <w:fldChar w:fldCharType="end"/>
            </w:r>
            <w:bookmarkEnd w:id="4"/>
            <w:r w:rsidR="00C83975" w:rsidRPr="00DB58F7">
              <w:rPr>
                <w:sz w:val="20"/>
              </w:rPr>
              <w:tab/>
              <w:t>Ort:</w:t>
            </w:r>
            <w:r w:rsidR="0001422A">
              <w:rPr>
                <w:sz w:val="20"/>
              </w:rPr>
              <w:t xml:space="preserve"> </w:t>
            </w:r>
            <w:r w:rsidR="00A65C8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65C81">
              <w:rPr>
                <w:sz w:val="28"/>
                <w:szCs w:val="28"/>
              </w:rPr>
              <w:instrText xml:space="preserve"> FORMTEXT </w:instrText>
            </w:r>
            <w:r w:rsidR="00A65C81">
              <w:rPr>
                <w:sz w:val="28"/>
                <w:szCs w:val="28"/>
              </w:rPr>
            </w:r>
            <w:r w:rsidR="00A65C81">
              <w:rPr>
                <w:sz w:val="28"/>
                <w:szCs w:val="28"/>
              </w:rPr>
              <w:fldChar w:fldCharType="separate"/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t> </w:t>
            </w:r>
            <w:r w:rsidR="00A65C81">
              <w:rPr>
                <w:sz w:val="28"/>
                <w:szCs w:val="28"/>
              </w:rPr>
              <w:fldChar w:fldCharType="end"/>
            </w:r>
            <w:r w:rsidR="00DA36BC">
              <w:rPr>
                <w:sz w:val="20"/>
              </w:rPr>
              <w:tab/>
            </w:r>
            <w:r w:rsidR="0036099B">
              <w:rPr>
                <w:sz w:val="20"/>
              </w:rPr>
              <w:t>Mail:</w:t>
            </w:r>
            <w:r w:rsidR="00CF4523">
              <w:rPr>
                <w:sz w:val="20"/>
              </w:rPr>
              <w:t xml:space="preserve"> </w:t>
            </w:r>
            <w:r w:rsidR="00063FEE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5" w:name="Text20"/>
            <w:r w:rsidR="00063FEE">
              <w:rPr>
                <w:sz w:val="20"/>
              </w:rPr>
              <w:instrText xml:space="preserve"> FORMTEXT </w:instrText>
            </w:r>
            <w:r w:rsidR="00063FEE">
              <w:rPr>
                <w:sz w:val="20"/>
              </w:rPr>
            </w:r>
            <w:r w:rsidR="00063FEE">
              <w:rPr>
                <w:sz w:val="20"/>
              </w:rPr>
              <w:fldChar w:fldCharType="separate"/>
            </w:r>
            <w:r w:rsidR="00063FEE">
              <w:rPr>
                <w:noProof/>
                <w:sz w:val="20"/>
              </w:rPr>
              <w:t> </w:t>
            </w:r>
            <w:r w:rsidR="00063FEE">
              <w:rPr>
                <w:noProof/>
                <w:sz w:val="20"/>
              </w:rPr>
              <w:t> </w:t>
            </w:r>
            <w:r w:rsidR="00063FEE">
              <w:rPr>
                <w:noProof/>
                <w:sz w:val="20"/>
              </w:rPr>
              <w:t> </w:t>
            </w:r>
            <w:r w:rsidR="00063FEE">
              <w:rPr>
                <w:noProof/>
                <w:sz w:val="20"/>
              </w:rPr>
              <w:t> </w:t>
            </w:r>
            <w:r w:rsidR="00063FEE">
              <w:rPr>
                <w:noProof/>
                <w:sz w:val="20"/>
              </w:rPr>
              <w:t> </w:t>
            </w:r>
            <w:r w:rsidR="00063FEE">
              <w:rPr>
                <w:sz w:val="20"/>
              </w:rPr>
              <w:fldChar w:fldCharType="end"/>
            </w:r>
            <w:bookmarkEnd w:id="5"/>
            <w:r w:rsidR="00DA36BC">
              <w:rPr>
                <w:sz w:val="20"/>
              </w:rPr>
              <w:tab/>
            </w:r>
          </w:p>
        </w:tc>
      </w:tr>
    </w:tbl>
    <w:p w:rsidR="00D848C7" w:rsidRPr="007B0F51" w:rsidRDefault="000765B7" w:rsidP="007B0F51">
      <w:pPr>
        <w:shd w:val="clear" w:color="auto" w:fill="EEECE1"/>
        <w:tabs>
          <w:tab w:val="left" w:pos="1701"/>
          <w:tab w:val="left" w:pos="3686"/>
          <w:tab w:val="left" w:pos="5387"/>
          <w:tab w:val="left" w:pos="6946"/>
          <w:tab w:val="left" w:pos="8460"/>
        </w:tabs>
        <w:spacing w:before="60" w:line="200" w:lineRule="exact"/>
        <w:rPr>
          <w:sz w:val="18"/>
          <w:szCs w:val="18"/>
        </w:rPr>
      </w:pPr>
      <w:r>
        <w:rPr>
          <w:b/>
          <w:sz w:val="20"/>
          <w:szCs w:val="20"/>
          <w:u w:val="single"/>
        </w:rPr>
        <w:t>K</w:t>
      </w:r>
      <w:r w:rsidR="007B0F51">
        <w:rPr>
          <w:b/>
          <w:sz w:val="20"/>
          <w:szCs w:val="20"/>
          <w:u w:val="single"/>
        </w:rPr>
        <w:t>ategorie</w:t>
      </w:r>
      <w:r w:rsidR="007B0F51">
        <w:rPr>
          <w:rFonts w:cs="Arial"/>
          <w:sz w:val="28"/>
          <w:szCs w:val="28"/>
        </w:rPr>
        <w:tab/>
      </w:r>
      <w:r w:rsidR="007F6892">
        <w:rPr>
          <w:rFonts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bookmarkStart w:id="6" w:name="Kontrollkästchen1"/>
      <w:r w:rsidR="007F6892">
        <w:rPr>
          <w:rFonts w:cs="Arial"/>
          <w:sz w:val="28"/>
          <w:szCs w:val="28"/>
        </w:rPr>
        <w:instrText xml:space="preserve"> FORMCHECKBOX </w:instrText>
      </w:r>
      <w:r w:rsidR="00334933">
        <w:rPr>
          <w:rFonts w:cs="Arial"/>
          <w:sz w:val="28"/>
          <w:szCs w:val="28"/>
        </w:rPr>
      </w:r>
      <w:r w:rsidR="00334933">
        <w:rPr>
          <w:rFonts w:cs="Arial"/>
          <w:sz w:val="28"/>
          <w:szCs w:val="28"/>
        </w:rPr>
        <w:fldChar w:fldCharType="separate"/>
      </w:r>
      <w:r w:rsidR="007F6892">
        <w:rPr>
          <w:rFonts w:cs="Arial"/>
          <w:sz w:val="28"/>
          <w:szCs w:val="28"/>
        </w:rPr>
        <w:fldChar w:fldCharType="end"/>
      </w:r>
      <w:bookmarkEnd w:id="6"/>
      <w:r w:rsidR="00D848C7" w:rsidRPr="007B0F51">
        <w:rPr>
          <w:rFonts w:cs="Arial"/>
          <w:sz w:val="18"/>
          <w:szCs w:val="18"/>
        </w:rPr>
        <w:t xml:space="preserve"> </w:t>
      </w:r>
      <w:r w:rsidR="007B0F51" w:rsidRPr="007B0F51">
        <w:rPr>
          <w:sz w:val="18"/>
          <w:szCs w:val="18"/>
        </w:rPr>
        <w:t>Milch- u. Mutterkuh</w:t>
      </w:r>
      <w:r w:rsidR="007B0F51" w:rsidRPr="007B0F51">
        <w:rPr>
          <w:sz w:val="18"/>
          <w:szCs w:val="18"/>
        </w:rPr>
        <w:tab/>
      </w:r>
      <w:r w:rsidR="007F6892">
        <w:rPr>
          <w:rFonts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7F6892">
        <w:rPr>
          <w:rFonts w:cs="Arial"/>
          <w:sz w:val="28"/>
          <w:szCs w:val="28"/>
        </w:rPr>
        <w:instrText xml:space="preserve"> FORMCHECKBOX </w:instrText>
      </w:r>
      <w:r w:rsidR="00334933">
        <w:rPr>
          <w:rFonts w:cs="Arial"/>
          <w:sz w:val="28"/>
          <w:szCs w:val="28"/>
        </w:rPr>
      </w:r>
      <w:r w:rsidR="00334933">
        <w:rPr>
          <w:rFonts w:cs="Arial"/>
          <w:sz w:val="28"/>
          <w:szCs w:val="28"/>
        </w:rPr>
        <w:fldChar w:fldCharType="separate"/>
      </w:r>
      <w:r w:rsidR="007F6892">
        <w:rPr>
          <w:rFonts w:cs="Arial"/>
          <w:sz w:val="28"/>
          <w:szCs w:val="28"/>
        </w:rPr>
        <w:fldChar w:fldCharType="end"/>
      </w:r>
      <w:r w:rsidR="00D848C7" w:rsidRPr="007B0F51">
        <w:rPr>
          <w:rFonts w:cs="Arial"/>
          <w:sz w:val="18"/>
          <w:szCs w:val="18"/>
        </w:rPr>
        <w:t xml:space="preserve"> </w:t>
      </w:r>
      <w:r w:rsidR="00D848C7" w:rsidRPr="007B0F51">
        <w:rPr>
          <w:sz w:val="18"/>
          <w:szCs w:val="18"/>
        </w:rPr>
        <w:t>Zuchtschweine</w:t>
      </w:r>
      <w:r w:rsidR="00D848C7" w:rsidRPr="007B0F51">
        <w:rPr>
          <w:sz w:val="18"/>
          <w:szCs w:val="18"/>
        </w:rPr>
        <w:tab/>
      </w:r>
      <w:r w:rsidR="007F6892">
        <w:rPr>
          <w:rFonts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7F6892">
        <w:rPr>
          <w:rFonts w:cs="Arial"/>
          <w:sz w:val="28"/>
          <w:szCs w:val="28"/>
        </w:rPr>
        <w:instrText xml:space="preserve"> FORMCHECKBOX </w:instrText>
      </w:r>
      <w:r w:rsidR="00334933">
        <w:rPr>
          <w:rFonts w:cs="Arial"/>
          <w:sz w:val="28"/>
          <w:szCs w:val="28"/>
        </w:rPr>
      </w:r>
      <w:r w:rsidR="00334933">
        <w:rPr>
          <w:rFonts w:cs="Arial"/>
          <w:sz w:val="28"/>
          <w:szCs w:val="28"/>
        </w:rPr>
        <w:fldChar w:fldCharType="separate"/>
      </w:r>
      <w:r w:rsidR="007F6892">
        <w:rPr>
          <w:rFonts w:cs="Arial"/>
          <w:sz w:val="28"/>
          <w:szCs w:val="28"/>
        </w:rPr>
        <w:fldChar w:fldCharType="end"/>
      </w:r>
      <w:r w:rsidR="00D848C7" w:rsidRPr="007B0F51">
        <w:rPr>
          <w:rFonts w:cs="Arial"/>
          <w:sz w:val="18"/>
          <w:szCs w:val="18"/>
        </w:rPr>
        <w:t xml:space="preserve"> </w:t>
      </w:r>
      <w:r w:rsidR="00D848C7" w:rsidRPr="007B0F51">
        <w:rPr>
          <w:sz w:val="18"/>
          <w:szCs w:val="18"/>
        </w:rPr>
        <w:t>Legehennen</w:t>
      </w:r>
      <w:r w:rsidR="00D848C7" w:rsidRPr="007B0F51">
        <w:rPr>
          <w:sz w:val="18"/>
          <w:szCs w:val="18"/>
        </w:rPr>
        <w:tab/>
      </w:r>
      <w:r w:rsidR="007F6892">
        <w:rPr>
          <w:rFonts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7F6892">
        <w:rPr>
          <w:rFonts w:cs="Arial"/>
          <w:sz w:val="28"/>
          <w:szCs w:val="28"/>
        </w:rPr>
        <w:instrText xml:space="preserve"> FORMCHECKBOX </w:instrText>
      </w:r>
      <w:r w:rsidR="00334933">
        <w:rPr>
          <w:rFonts w:cs="Arial"/>
          <w:sz w:val="28"/>
          <w:szCs w:val="28"/>
        </w:rPr>
      </w:r>
      <w:r w:rsidR="00334933">
        <w:rPr>
          <w:rFonts w:cs="Arial"/>
          <w:sz w:val="28"/>
          <w:szCs w:val="28"/>
        </w:rPr>
        <w:fldChar w:fldCharType="separate"/>
      </w:r>
      <w:r w:rsidR="007F6892">
        <w:rPr>
          <w:rFonts w:cs="Arial"/>
          <w:sz w:val="28"/>
          <w:szCs w:val="28"/>
        </w:rPr>
        <w:fldChar w:fldCharType="end"/>
      </w:r>
      <w:r w:rsidR="00D848C7" w:rsidRPr="007B0F51">
        <w:rPr>
          <w:rFonts w:cs="Arial"/>
          <w:sz w:val="18"/>
          <w:szCs w:val="18"/>
        </w:rPr>
        <w:t xml:space="preserve"> </w:t>
      </w:r>
      <w:r w:rsidR="00D848C7" w:rsidRPr="007B0F51">
        <w:rPr>
          <w:sz w:val="18"/>
          <w:szCs w:val="18"/>
        </w:rPr>
        <w:t>Milchschafe</w:t>
      </w:r>
      <w:r w:rsidR="00D848C7" w:rsidRPr="007B0F51">
        <w:rPr>
          <w:sz w:val="18"/>
          <w:szCs w:val="18"/>
        </w:rPr>
        <w:tab/>
      </w:r>
      <w:r w:rsidR="007F6892">
        <w:rPr>
          <w:rFonts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7F6892">
        <w:rPr>
          <w:rFonts w:cs="Arial"/>
          <w:sz w:val="28"/>
          <w:szCs w:val="28"/>
        </w:rPr>
        <w:instrText xml:space="preserve"> FORMCHECKBOX </w:instrText>
      </w:r>
      <w:r w:rsidR="00334933">
        <w:rPr>
          <w:rFonts w:cs="Arial"/>
          <w:sz w:val="28"/>
          <w:szCs w:val="28"/>
        </w:rPr>
      </w:r>
      <w:r w:rsidR="00334933">
        <w:rPr>
          <w:rFonts w:cs="Arial"/>
          <w:sz w:val="28"/>
          <w:szCs w:val="28"/>
        </w:rPr>
        <w:fldChar w:fldCharType="separate"/>
      </w:r>
      <w:r w:rsidR="007F6892">
        <w:rPr>
          <w:rFonts w:cs="Arial"/>
          <w:sz w:val="28"/>
          <w:szCs w:val="28"/>
        </w:rPr>
        <w:fldChar w:fldCharType="end"/>
      </w:r>
      <w:r w:rsidR="00D848C7" w:rsidRPr="007B0F51">
        <w:rPr>
          <w:rFonts w:cs="Arial"/>
          <w:sz w:val="18"/>
          <w:szCs w:val="18"/>
        </w:rPr>
        <w:t xml:space="preserve"> </w:t>
      </w:r>
      <w:r w:rsidR="00D848C7" w:rsidRPr="007B0F51">
        <w:rPr>
          <w:sz w:val="18"/>
          <w:szCs w:val="18"/>
        </w:rPr>
        <w:t>Ziegen</w:t>
      </w:r>
    </w:p>
    <w:p w:rsidR="00D848C7" w:rsidRPr="007B0F51" w:rsidRDefault="007B0F51" w:rsidP="007B0F51">
      <w:pPr>
        <w:shd w:val="clear" w:color="auto" w:fill="EEECE1"/>
        <w:tabs>
          <w:tab w:val="left" w:pos="1701"/>
          <w:tab w:val="left" w:pos="3686"/>
          <w:tab w:val="left" w:pos="5387"/>
          <w:tab w:val="left" w:pos="6946"/>
          <w:tab w:val="left" w:pos="8460"/>
        </w:tabs>
        <w:spacing w:line="200" w:lineRule="exact"/>
        <w:rPr>
          <w:sz w:val="18"/>
          <w:szCs w:val="18"/>
        </w:rPr>
      </w:pPr>
      <w:r w:rsidRPr="007B0F51">
        <w:rPr>
          <w:rFonts w:cs="Arial"/>
          <w:sz w:val="28"/>
          <w:szCs w:val="28"/>
        </w:rPr>
        <w:tab/>
      </w:r>
      <w:r w:rsidR="007F6892">
        <w:rPr>
          <w:rFonts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7F6892">
        <w:rPr>
          <w:rFonts w:cs="Arial"/>
          <w:sz w:val="28"/>
          <w:szCs w:val="28"/>
        </w:rPr>
        <w:instrText xml:space="preserve"> FORMCHECKBOX </w:instrText>
      </w:r>
      <w:r w:rsidR="00334933">
        <w:rPr>
          <w:rFonts w:cs="Arial"/>
          <w:sz w:val="28"/>
          <w:szCs w:val="28"/>
        </w:rPr>
      </w:r>
      <w:r w:rsidR="00334933">
        <w:rPr>
          <w:rFonts w:cs="Arial"/>
          <w:sz w:val="28"/>
          <w:szCs w:val="28"/>
        </w:rPr>
        <w:fldChar w:fldCharType="separate"/>
      </w:r>
      <w:r w:rsidR="007F6892">
        <w:rPr>
          <w:rFonts w:cs="Arial"/>
          <w:sz w:val="28"/>
          <w:szCs w:val="28"/>
        </w:rPr>
        <w:fldChar w:fldCharType="end"/>
      </w:r>
      <w:r w:rsidR="00D848C7" w:rsidRPr="007B0F51">
        <w:rPr>
          <w:rFonts w:cs="Arial"/>
          <w:sz w:val="18"/>
          <w:szCs w:val="18"/>
        </w:rPr>
        <w:t xml:space="preserve"> </w:t>
      </w:r>
      <w:r w:rsidR="00D848C7" w:rsidRPr="007B0F51">
        <w:rPr>
          <w:sz w:val="18"/>
          <w:szCs w:val="18"/>
        </w:rPr>
        <w:t>Mastrinder</w:t>
      </w:r>
      <w:r w:rsidR="00D848C7" w:rsidRPr="007B0F51">
        <w:rPr>
          <w:sz w:val="18"/>
          <w:szCs w:val="18"/>
        </w:rPr>
        <w:tab/>
      </w:r>
      <w:r w:rsidR="007F6892">
        <w:rPr>
          <w:rFonts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7F6892">
        <w:rPr>
          <w:rFonts w:cs="Arial"/>
          <w:sz w:val="28"/>
          <w:szCs w:val="28"/>
        </w:rPr>
        <w:instrText xml:space="preserve"> FORMCHECKBOX </w:instrText>
      </w:r>
      <w:r w:rsidR="00334933">
        <w:rPr>
          <w:rFonts w:cs="Arial"/>
          <w:sz w:val="28"/>
          <w:szCs w:val="28"/>
        </w:rPr>
      </w:r>
      <w:r w:rsidR="00334933">
        <w:rPr>
          <w:rFonts w:cs="Arial"/>
          <w:sz w:val="28"/>
          <w:szCs w:val="28"/>
        </w:rPr>
        <w:fldChar w:fldCharType="separate"/>
      </w:r>
      <w:r w:rsidR="007F6892">
        <w:rPr>
          <w:rFonts w:cs="Arial"/>
          <w:sz w:val="28"/>
          <w:szCs w:val="28"/>
        </w:rPr>
        <w:fldChar w:fldCharType="end"/>
      </w:r>
      <w:r w:rsidR="00D848C7" w:rsidRPr="007B0F51">
        <w:rPr>
          <w:rFonts w:cs="Arial"/>
          <w:sz w:val="18"/>
          <w:szCs w:val="18"/>
        </w:rPr>
        <w:t xml:space="preserve"> </w:t>
      </w:r>
      <w:r w:rsidR="00D848C7" w:rsidRPr="007B0F51">
        <w:rPr>
          <w:sz w:val="18"/>
          <w:szCs w:val="18"/>
        </w:rPr>
        <w:t>Mastschweine</w:t>
      </w:r>
      <w:r w:rsidR="00D848C7" w:rsidRPr="007B0F51">
        <w:rPr>
          <w:sz w:val="18"/>
          <w:szCs w:val="18"/>
        </w:rPr>
        <w:tab/>
      </w:r>
      <w:r w:rsidR="007F6892">
        <w:rPr>
          <w:rFonts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7F6892">
        <w:rPr>
          <w:rFonts w:cs="Arial"/>
          <w:sz w:val="28"/>
          <w:szCs w:val="28"/>
        </w:rPr>
        <w:instrText xml:space="preserve"> FORMCHECKBOX </w:instrText>
      </w:r>
      <w:r w:rsidR="00334933">
        <w:rPr>
          <w:rFonts w:cs="Arial"/>
          <w:sz w:val="28"/>
          <w:szCs w:val="28"/>
        </w:rPr>
      </w:r>
      <w:r w:rsidR="00334933">
        <w:rPr>
          <w:rFonts w:cs="Arial"/>
          <w:sz w:val="28"/>
          <w:szCs w:val="28"/>
        </w:rPr>
        <w:fldChar w:fldCharType="separate"/>
      </w:r>
      <w:r w:rsidR="007F6892">
        <w:rPr>
          <w:rFonts w:cs="Arial"/>
          <w:sz w:val="28"/>
          <w:szCs w:val="28"/>
        </w:rPr>
        <w:fldChar w:fldCharType="end"/>
      </w:r>
      <w:r w:rsidR="00D848C7" w:rsidRPr="007B0F51">
        <w:rPr>
          <w:rFonts w:cs="Arial"/>
          <w:sz w:val="18"/>
          <w:szCs w:val="18"/>
        </w:rPr>
        <w:t xml:space="preserve"> </w:t>
      </w:r>
      <w:r w:rsidR="00D848C7" w:rsidRPr="007B0F51">
        <w:rPr>
          <w:sz w:val="18"/>
          <w:szCs w:val="18"/>
        </w:rPr>
        <w:t>Mastgeflügel</w:t>
      </w:r>
      <w:r w:rsidR="00D848C7" w:rsidRPr="007B0F51">
        <w:rPr>
          <w:sz w:val="18"/>
          <w:szCs w:val="18"/>
        </w:rPr>
        <w:tab/>
      </w:r>
      <w:r w:rsidR="007F6892">
        <w:rPr>
          <w:rFonts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7F6892">
        <w:rPr>
          <w:rFonts w:cs="Arial"/>
          <w:sz w:val="28"/>
          <w:szCs w:val="28"/>
        </w:rPr>
        <w:instrText xml:space="preserve"> FORMCHECKBOX </w:instrText>
      </w:r>
      <w:r w:rsidR="00334933">
        <w:rPr>
          <w:rFonts w:cs="Arial"/>
          <w:sz w:val="28"/>
          <w:szCs w:val="28"/>
        </w:rPr>
      </w:r>
      <w:r w:rsidR="00334933">
        <w:rPr>
          <w:rFonts w:cs="Arial"/>
          <w:sz w:val="28"/>
          <w:szCs w:val="28"/>
        </w:rPr>
        <w:fldChar w:fldCharType="separate"/>
      </w:r>
      <w:r w:rsidR="007F6892">
        <w:rPr>
          <w:rFonts w:cs="Arial"/>
          <w:sz w:val="28"/>
          <w:szCs w:val="28"/>
        </w:rPr>
        <w:fldChar w:fldCharType="end"/>
      </w:r>
      <w:r w:rsidR="00D848C7" w:rsidRPr="007B0F51">
        <w:rPr>
          <w:rFonts w:cs="Arial"/>
          <w:sz w:val="18"/>
          <w:szCs w:val="18"/>
        </w:rPr>
        <w:t xml:space="preserve"> </w:t>
      </w:r>
      <w:r w:rsidR="00D848C7" w:rsidRPr="007B0F51">
        <w:rPr>
          <w:sz w:val="18"/>
          <w:szCs w:val="18"/>
        </w:rPr>
        <w:t>Zuchtschafe</w:t>
      </w:r>
      <w:r w:rsidR="00D848C7" w:rsidRPr="007B0F51">
        <w:rPr>
          <w:sz w:val="18"/>
          <w:szCs w:val="18"/>
        </w:rPr>
        <w:tab/>
      </w:r>
      <w:r w:rsidR="007F6892">
        <w:rPr>
          <w:rFonts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7F6892">
        <w:rPr>
          <w:rFonts w:cs="Arial"/>
          <w:sz w:val="28"/>
          <w:szCs w:val="28"/>
        </w:rPr>
        <w:instrText xml:space="preserve"> FORMCHECKBOX </w:instrText>
      </w:r>
      <w:r w:rsidR="00334933">
        <w:rPr>
          <w:rFonts w:cs="Arial"/>
          <w:sz w:val="28"/>
          <w:szCs w:val="28"/>
        </w:rPr>
      </w:r>
      <w:r w:rsidR="00334933">
        <w:rPr>
          <w:rFonts w:cs="Arial"/>
          <w:sz w:val="28"/>
          <w:szCs w:val="28"/>
        </w:rPr>
        <w:fldChar w:fldCharType="separate"/>
      </w:r>
      <w:r w:rsidR="007F6892">
        <w:rPr>
          <w:rFonts w:cs="Arial"/>
          <w:sz w:val="28"/>
          <w:szCs w:val="28"/>
        </w:rPr>
        <w:fldChar w:fldCharType="end"/>
      </w:r>
      <w:r w:rsidR="00D848C7" w:rsidRPr="007B0F51">
        <w:rPr>
          <w:rFonts w:cs="Arial"/>
          <w:sz w:val="18"/>
          <w:szCs w:val="18"/>
        </w:rPr>
        <w:t xml:space="preserve"> Pferde</w:t>
      </w:r>
    </w:p>
    <w:p w:rsidR="00D848C7" w:rsidRPr="009C5A23" w:rsidRDefault="007B0F51" w:rsidP="007B0F51">
      <w:pPr>
        <w:shd w:val="clear" w:color="auto" w:fill="EEECE1"/>
        <w:tabs>
          <w:tab w:val="left" w:pos="1701"/>
          <w:tab w:val="left" w:pos="3686"/>
          <w:tab w:val="left" w:pos="5387"/>
          <w:tab w:val="left" w:pos="6946"/>
          <w:tab w:val="left" w:pos="8460"/>
        </w:tabs>
        <w:spacing w:line="200" w:lineRule="exact"/>
        <w:jc w:val="left"/>
        <w:rPr>
          <w:rFonts w:cs="Arial"/>
          <w:sz w:val="18"/>
          <w:szCs w:val="18"/>
        </w:rPr>
      </w:pPr>
      <w:r w:rsidRPr="007B0F51">
        <w:rPr>
          <w:rFonts w:cs="Arial"/>
          <w:sz w:val="28"/>
          <w:szCs w:val="28"/>
        </w:rPr>
        <w:tab/>
      </w:r>
      <w:r w:rsidR="007F6892">
        <w:rPr>
          <w:rFonts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7F6892">
        <w:rPr>
          <w:rFonts w:cs="Arial"/>
          <w:sz w:val="28"/>
          <w:szCs w:val="28"/>
        </w:rPr>
        <w:instrText xml:space="preserve"> FORMCHECKBOX </w:instrText>
      </w:r>
      <w:r w:rsidR="00334933">
        <w:rPr>
          <w:rFonts w:cs="Arial"/>
          <w:sz w:val="28"/>
          <w:szCs w:val="28"/>
        </w:rPr>
      </w:r>
      <w:r w:rsidR="00334933">
        <w:rPr>
          <w:rFonts w:cs="Arial"/>
          <w:sz w:val="28"/>
          <w:szCs w:val="28"/>
        </w:rPr>
        <w:fldChar w:fldCharType="separate"/>
      </w:r>
      <w:r w:rsidR="007F6892">
        <w:rPr>
          <w:rFonts w:cs="Arial"/>
          <w:sz w:val="28"/>
          <w:szCs w:val="28"/>
        </w:rPr>
        <w:fldChar w:fldCharType="end"/>
      </w:r>
      <w:r w:rsidR="00D848C7" w:rsidRPr="007B0F51">
        <w:rPr>
          <w:rFonts w:cs="Arial"/>
          <w:sz w:val="18"/>
          <w:szCs w:val="18"/>
        </w:rPr>
        <w:t xml:space="preserve"> </w:t>
      </w:r>
      <w:r w:rsidR="00D848C7" w:rsidRPr="007B0F51">
        <w:rPr>
          <w:sz w:val="18"/>
          <w:szCs w:val="18"/>
        </w:rPr>
        <w:t>Kälber</w:t>
      </w:r>
      <w:r w:rsidR="00D848C7" w:rsidRPr="007B0F51">
        <w:rPr>
          <w:sz w:val="18"/>
          <w:szCs w:val="18"/>
        </w:rPr>
        <w:tab/>
      </w:r>
      <w:r w:rsidR="007F6892">
        <w:rPr>
          <w:rFonts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7F6892">
        <w:rPr>
          <w:rFonts w:cs="Arial"/>
          <w:sz w:val="28"/>
          <w:szCs w:val="28"/>
        </w:rPr>
        <w:instrText xml:space="preserve"> FORMCHECKBOX </w:instrText>
      </w:r>
      <w:r w:rsidR="00334933">
        <w:rPr>
          <w:rFonts w:cs="Arial"/>
          <w:sz w:val="28"/>
          <w:szCs w:val="28"/>
        </w:rPr>
      </w:r>
      <w:r w:rsidR="00334933">
        <w:rPr>
          <w:rFonts w:cs="Arial"/>
          <w:sz w:val="28"/>
          <w:szCs w:val="28"/>
        </w:rPr>
        <w:fldChar w:fldCharType="separate"/>
      </w:r>
      <w:r w:rsidR="007F6892">
        <w:rPr>
          <w:rFonts w:cs="Arial"/>
          <w:sz w:val="28"/>
          <w:szCs w:val="28"/>
        </w:rPr>
        <w:fldChar w:fldCharType="end"/>
      </w:r>
      <w:r w:rsidR="00D848C7" w:rsidRPr="007B0F51">
        <w:rPr>
          <w:rFonts w:cs="Arial"/>
          <w:sz w:val="18"/>
          <w:szCs w:val="18"/>
        </w:rPr>
        <w:t xml:space="preserve"> </w:t>
      </w:r>
      <w:r w:rsidR="00D848C7" w:rsidRPr="007B0F51">
        <w:rPr>
          <w:sz w:val="18"/>
          <w:szCs w:val="18"/>
        </w:rPr>
        <w:t>Ferkel</w:t>
      </w:r>
      <w:r w:rsidR="00D848C7" w:rsidRPr="007B0F51">
        <w:rPr>
          <w:sz w:val="18"/>
          <w:szCs w:val="18"/>
        </w:rPr>
        <w:tab/>
      </w:r>
      <w:r w:rsidR="007F6892">
        <w:rPr>
          <w:rFonts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7F6892">
        <w:rPr>
          <w:rFonts w:cs="Arial"/>
          <w:sz w:val="28"/>
          <w:szCs w:val="28"/>
        </w:rPr>
        <w:instrText xml:space="preserve"> FORMCHECKBOX </w:instrText>
      </w:r>
      <w:r w:rsidR="00334933">
        <w:rPr>
          <w:rFonts w:cs="Arial"/>
          <w:sz w:val="28"/>
          <w:szCs w:val="28"/>
        </w:rPr>
      </w:r>
      <w:r w:rsidR="00334933">
        <w:rPr>
          <w:rFonts w:cs="Arial"/>
          <w:sz w:val="28"/>
          <w:szCs w:val="28"/>
        </w:rPr>
        <w:fldChar w:fldCharType="separate"/>
      </w:r>
      <w:r w:rsidR="007F6892">
        <w:rPr>
          <w:rFonts w:cs="Arial"/>
          <w:sz w:val="28"/>
          <w:szCs w:val="28"/>
        </w:rPr>
        <w:fldChar w:fldCharType="end"/>
      </w:r>
      <w:r w:rsidR="00D848C7" w:rsidRPr="007B0F51">
        <w:rPr>
          <w:rFonts w:cs="Arial"/>
          <w:sz w:val="18"/>
          <w:szCs w:val="18"/>
        </w:rPr>
        <w:t xml:space="preserve"> </w:t>
      </w:r>
      <w:r w:rsidR="00D848C7" w:rsidRPr="007B0F51">
        <w:rPr>
          <w:sz w:val="18"/>
          <w:szCs w:val="18"/>
        </w:rPr>
        <w:t>Küken</w:t>
      </w:r>
      <w:r w:rsidR="00D848C7" w:rsidRPr="007B0F51">
        <w:rPr>
          <w:sz w:val="18"/>
          <w:szCs w:val="18"/>
        </w:rPr>
        <w:tab/>
      </w:r>
      <w:r w:rsidR="007F6892">
        <w:rPr>
          <w:rFonts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7F6892">
        <w:rPr>
          <w:rFonts w:cs="Arial"/>
          <w:sz w:val="28"/>
          <w:szCs w:val="28"/>
        </w:rPr>
        <w:instrText xml:space="preserve"> FORMCHECKBOX </w:instrText>
      </w:r>
      <w:r w:rsidR="00334933">
        <w:rPr>
          <w:rFonts w:cs="Arial"/>
          <w:sz w:val="28"/>
          <w:szCs w:val="28"/>
        </w:rPr>
      </w:r>
      <w:r w:rsidR="00334933">
        <w:rPr>
          <w:rFonts w:cs="Arial"/>
          <w:sz w:val="28"/>
          <w:szCs w:val="28"/>
        </w:rPr>
        <w:fldChar w:fldCharType="separate"/>
      </w:r>
      <w:r w:rsidR="007F6892">
        <w:rPr>
          <w:rFonts w:cs="Arial"/>
          <w:sz w:val="28"/>
          <w:szCs w:val="28"/>
        </w:rPr>
        <w:fldChar w:fldCharType="end"/>
      </w:r>
      <w:r w:rsidR="00D848C7" w:rsidRPr="007B0F51">
        <w:rPr>
          <w:rFonts w:cs="Arial"/>
          <w:sz w:val="18"/>
          <w:szCs w:val="18"/>
        </w:rPr>
        <w:t xml:space="preserve"> </w:t>
      </w:r>
      <w:r w:rsidR="00D848C7" w:rsidRPr="007B0F51">
        <w:rPr>
          <w:sz w:val="18"/>
          <w:szCs w:val="18"/>
        </w:rPr>
        <w:t>Lämmer</w:t>
      </w:r>
      <w:r w:rsidR="00D848C7" w:rsidRPr="007B0F51">
        <w:rPr>
          <w:sz w:val="18"/>
          <w:szCs w:val="18"/>
        </w:rPr>
        <w:tab/>
      </w:r>
      <w:r w:rsidR="007F6892">
        <w:rPr>
          <w:rFonts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7F6892">
        <w:rPr>
          <w:rFonts w:cs="Arial"/>
          <w:sz w:val="28"/>
          <w:szCs w:val="28"/>
        </w:rPr>
        <w:instrText xml:space="preserve"> FORMCHECKBOX </w:instrText>
      </w:r>
      <w:r w:rsidR="00334933">
        <w:rPr>
          <w:rFonts w:cs="Arial"/>
          <w:sz w:val="28"/>
          <w:szCs w:val="28"/>
        </w:rPr>
      </w:r>
      <w:r w:rsidR="00334933">
        <w:rPr>
          <w:rFonts w:cs="Arial"/>
          <w:sz w:val="28"/>
          <w:szCs w:val="28"/>
        </w:rPr>
        <w:fldChar w:fldCharType="separate"/>
      </w:r>
      <w:r w:rsidR="007F6892">
        <w:rPr>
          <w:rFonts w:cs="Arial"/>
          <w:sz w:val="28"/>
          <w:szCs w:val="28"/>
        </w:rPr>
        <w:fldChar w:fldCharType="end"/>
      </w:r>
      <w:r w:rsidR="00D848C7" w:rsidRPr="007B0F51">
        <w:rPr>
          <w:rFonts w:cs="Arial"/>
          <w:sz w:val="18"/>
          <w:szCs w:val="18"/>
        </w:rPr>
        <w:t xml:space="preserve"> Biogas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077"/>
        <w:gridCol w:w="160"/>
        <w:gridCol w:w="284"/>
        <w:gridCol w:w="2834"/>
      </w:tblGrid>
      <w:tr w:rsidR="00372D0F" w:rsidRPr="00AA14D3" w:rsidTr="007B0F51">
        <w:trPr>
          <w:trHeight w:val="499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D0F" w:rsidRPr="00164AFD" w:rsidRDefault="00691BFB" w:rsidP="001A26B6">
            <w:pPr>
              <w:tabs>
                <w:tab w:val="left" w:leader="dot" w:pos="7727"/>
                <w:tab w:val="right" w:leader="dot" w:pos="9372"/>
              </w:tabs>
              <w:spacing w:before="360" w:line="240" w:lineRule="auto"/>
              <w:jc w:val="left"/>
              <w:rPr>
                <w:rFonts w:cs="Arial"/>
                <w:bCs/>
                <w:color w:val="000000"/>
                <w:sz w:val="18"/>
                <w:szCs w:val="18"/>
                <w:lang w:val="de-AT" w:eastAsia="de-AT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val="de-AT" w:eastAsia="de-AT"/>
              </w:rPr>
              <w:t>Probenbezeichnung</w:t>
            </w:r>
            <w:r w:rsidR="007F6892">
              <w:rPr>
                <w:rFonts w:cs="Arial"/>
                <w:b/>
                <w:bCs/>
                <w:color w:val="000000"/>
                <w:sz w:val="24"/>
                <w:lang w:val="de-AT" w:eastAsia="de-AT"/>
              </w:rPr>
              <w:t xml:space="preserve">: </w:t>
            </w:r>
            <w:r w:rsidR="00A65C81">
              <w:rPr>
                <w:rFonts w:cs="Arial"/>
                <w:b/>
                <w:bCs/>
                <w:color w:val="000000"/>
                <w:sz w:val="28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7" w:name="Text7"/>
            <w:r w:rsidR="00A65C81">
              <w:rPr>
                <w:rFonts w:cs="Arial"/>
                <w:b/>
                <w:bCs/>
                <w:color w:val="000000"/>
                <w:sz w:val="28"/>
                <w:lang w:val="de-AT" w:eastAsia="de-AT"/>
              </w:rPr>
              <w:instrText xml:space="preserve"> FORMTEXT </w:instrText>
            </w:r>
            <w:r w:rsidR="00A65C81">
              <w:rPr>
                <w:rFonts w:cs="Arial"/>
                <w:b/>
                <w:bCs/>
                <w:color w:val="000000"/>
                <w:sz w:val="28"/>
                <w:lang w:val="de-AT" w:eastAsia="de-AT"/>
              </w:rPr>
            </w:r>
            <w:r w:rsidR="00A65C81">
              <w:rPr>
                <w:rFonts w:cs="Arial"/>
                <w:b/>
                <w:bCs/>
                <w:color w:val="000000"/>
                <w:sz w:val="28"/>
                <w:lang w:val="de-AT" w:eastAsia="de-AT"/>
              </w:rPr>
              <w:fldChar w:fldCharType="separate"/>
            </w:r>
            <w:r w:rsidR="00A65C81">
              <w:rPr>
                <w:rFonts w:cs="Arial"/>
                <w:b/>
                <w:bCs/>
                <w:color w:val="000000"/>
                <w:sz w:val="28"/>
                <w:lang w:val="de-AT" w:eastAsia="de-AT"/>
              </w:rPr>
              <w:t> </w:t>
            </w:r>
            <w:r w:rsidR="00A65C81">
              <w:rPr>
                <w:rFonts w:cs="Arial"/>
                <w:b/>
                <w:bCs/>
                <w:color w:val="000000"/>
                <w:sz w:val="28"/>
                <w:lang w:val="de-AT" w:eastAsia="de-AT"/>
              </w:rPr>
              <w:t> </w:t>
            </w:r>
            <w:r w:rsidR="00A65C81">
              <w:rPr>
                <w:rFonts w:cs="Arial"/>
                <w:b/>
                <w:bCs/>
                <w:color w:val="000000"/>
                <w:sz w:val="28"/>
                <w:lang w:val="de-AT" w:eastAsia="de-AT"/>
              </w:rPr>
              <w:t> </w:t>
            </w:r>
            <w:r w:rsidR="00A65C81">
              <w:rPr>
                <w:rFonts w:cs="Arial"/>
                <w:b/>
                <w:bCs/>
                <w:color w:val="000000"/>
                <w:sz w:val="28"/>
                <w:lang w:val="de-AT" w:eastAsia="de-AT"/>
              </w:rPr>
              <w:t> </w:t>
            </w:r>
            <w:r w:rsidR="00A65C81">
              <w:rPr>
                <w:rFonts w:cs="Arial"/>
                <w:b/>
                <w:bCs/>
                <w:color w:val="000000"/>
                <w:sz w:val="28"/>
                <w:lang w:val="de-AT" w:eastAsia="de-AT"/>
              </w:rPr>
              <w:t> </w:t>
            </w:r>
            <w:r w:rsidR="00A65C81">
              <w:rPr>
                <w:rFonts w:cs="Arial"/>
                <w:b/>
                <w:bCs/>
                <w:color w:val="000000"/>
                <w:sz w:val="28"/>
                <w:lang w:val="de-AT" w:eastAsia="de-AT"/>
              </w:rPr>
              <w:fldChar w:fldCharType="end"/>
            </w:r>
            <w:bookmarkEnd w:id="7"/>
            <w:r w:rsidR="00DA36BC" w:rsidRPr="00DA36BC"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tab/>
            </w:r>
            <w:r w:rsidR="00164AFD"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br/>
            </w:r>
            <w:r w:rsidR="00164AFD">
              <w:rPr>
                <w:rFonts w:cs="Arial"/>
                <w:bCs/>
                <w:color w:val="000000"/>
                <w:sz w:val="18"/>
                <w:szCs w:val="18"/>
                <w:lang w:val="de-AT" w:eastAsia="de-AT"/>
              </w:rPr>
              <w:t>Gewünschte Untersuchung bitte ankreuzen!</w:t>
            </w:r>
          </w:p>
        </w:tc>
      </w:tr>
      <w:tr w:rsidR="00337607" w:rsidRPr="00AA14D3" w:rsidTr="00124BB4">
        <w:trPr>
          <w:trHeight w:val="450"/>
        </w:trPr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7607" w:rsidRPr="005C72B0" w:rsidRDefault="00F23663" w:rsidP="007F289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instrText xml:space="preserve"> FORMCHECKBOX </w:instrText>
            </w:r>
            <w:r w:rsidR="00334933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r>
            <w:r w:rsidR="00334933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separate"/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end"/>
            </w:r>
          </w:p>
        </w:tc>
        <w:tc>
          <w:tcPr>
            <w:tcW w:w="6077" w:type="dxa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03" w:rsidRPr="00D75981" w:rsidRDefault="00EB6A4E" w:rsidP="001A7B05">
            <w:pPr>
              <w:pBdr>
                <w:right w:val="single" w:sz="4" w:space="4" w:color="auto"/>
              </w:pBdr>
              <w:tabs>
                <w:tab w:val="left" w:pos="1049"/>
                <w:tab w:val="left" w:pos="4608"/>
              </w:tabs>
              <w:spacing w:before="60" w:line="240" w:lineRule="auto"/>
              <w:jc w:val="left"/>
              <w:rPr>
                <w:rFonts w:cs="Arial"/>
                <w:color w:val="000000"/>
                <w:sz w:val="16"/>
                <w:szCs w:val="16"/>
                <w:lang w:val="de-AT" w:eastAsia="de-AT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de-AT" w:eastAsia="de-AT"/>
              </w:rPr>
              <w:t>Grundanalyse</w:t>
            </w:r>
            <w:r>
              <w:rPr>
                <w:rFonts w:cs="Arial"/>
                <w:b/>
                <w:color w:val="000000"/>
                <w:sz w:val="18"/>
                <w:szCs w:val="18"/>
                <w:lang w:val="de-AT" w:eastAsia="de-AT"/>
              </w:rPr>
              <w:br/>
            </w:r>
            <w:r w:rsidRPr="00EB6A4E">
              <w:rPr>
                <w:rFonts w:cs="Arial"/>
                <w:color w:val="000000"/>
                <w:sz w:val="18"/>
                <w:szCs w:val="18"/>
                <w:lang w:val="de-AT" w:eastAsia="de-AT"/>
              </w:rPr>
              <w:t>Trockenmasse, Stickstoff, Mineralstoffe:</w:t>
            </w:r>
            <w:r>
              <w:rPr>
                <w:rFonts w:cs="Arial"/>
                <w:b/>
                <w:color w:val="000000"/>
                <w:sz w:val="18"/>
                <w:szCs w:val="18"/>
                <w:lang w:val="de-AT" w:eastAsia="de-AT"/>
              </w:rPr>
              <w:tab/>
            </w:r>
            <w:r>
              <w:rPr>
                <w:rFonts w:cs="Arial"/>
                <w:b/>
                <w:color w:val="000000"/>
                <w:sz w:val="18"/>
                <w:szCs w:val="18"/>
                <w:lang w:val="de-AT" w:eastAsia="de-AT"/>
              </w:rPr>
              <w:br/>
            </w:r>
            <w:r w:rsidRPr="00EB6A4E">
              <w:rPr>
                <w:rFonts w:cs="Arial"/>
                <w:color w:val="000000"/>
                <w:sz w:val="18"/>
                <w:szCs w:val="18"/>
                <w:lang w:val="de-AT" w:eastAsia="de-AT"/>
              </w:rPr>
              <w:t>(Ca, CaO, P, P2O5, Mg, MgO, K, K20, Na, Fe, Mn, Zn, Cu)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337607" w:rsidRPr="00D75981" w:rsidRDefault="00337607" w:rsidP="00F44719">
            <w:pPr>
              <w:tabs>
                <w:tab w:val="left" w:pos="425"/>
              </w:tabs>
              <w:spacing w:line="240" w:lineRule="auto"/>
              <w:jc w:val="left"/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607" w:rsidRDefault="007F6892" w:rsidP="007F6892">
            <w:pPr>
              <w:tabs>
                <w:tab w:val="left" w:pos="337"/>
              </w:tabs>
              <w:spacing w:before="6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de-AT" w:eastAsia="de-AT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  <w:checked/>
                  </w:checkBox>
                </w:ffData>
              </w:fldChar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instrText xml:space="preserve"> FORMCHECKBOX </w:instrText>
            </w:r>
            <w:r w:rsidR="00334933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r>
            <w:r w:rsidR="00334933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separate"/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7" w:rsidRDefault="003009CE" w:rsidP="005C72B0">
            <w:pPr>
              <w:tabs>
                <w:tab w:val="left" w:pos="0"/>
              </w:tabs>
              <w:spacing w:before="6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  <w:lang w:val="de-AT" w:eastAsia="de-AT"/>
              </w:rPr>
            </w:pPr>
            <w:r>
              <w:rPr>
                <w:b/>
                <w:sz w:val="18"/>
                <w:szCs w:val="18"/>
                <w:lang w:val="de-AT"/>
              </w:rPr>
              <w:t>Mein</w:t>
            </w:r>
            <w:r w:rsidRPr="00131AFA">
              <w:rPr>
                <w:b/>
                <w:sz w:val="18"/>
                <w:szCs w:val="18"/>
                <w:lang w:val="de-AT"/>
              </w:rPr>
              <w:t xml:space="preserve"> Befund </w:t>
            </w:r>
            <w:r>
              <w:rPr>
                <w:b/>
                <w:sz w:val="18"/>
                <w:szCs w:val="18"/>
                <w:lang w:val="de-AT"/>
              </w:rPr>
              <w:t>soll zusätzlich an obige Mailadresse gesendet werden und</w:t>
            </w:r>
            <w:r w:rsidRPr="00131AFA">
              <w:rPr>
                <w:b/>
                <w:sz w:val="18"/>
                <w:szCs w:val="18"/>
                <w:lang w:val="de-AT"/>
              </w:rPr>
              <w:t xml:space="preserve"> </w:t>
            </w:r>
            <w:r>
              <w:rPr>
                <w:b/>
                <w:sz w:val="18"/>
                <w:szCs w:val="18"/>
                <w:lang w:val="de-AT"/>
              </w:rPr>
              <w:t xml:space="preserve">im Internet unter </w:t>
            </w:r>
            <w:hyperlink r:id="rId11" w:history="1">
              <w:r w:rsidRPr="00131AFA">
                <w:rPr>
                  <w:rStyle w:val="Hyperlink"/>
                  <w:b/>
                  <w:sz w:val="18"/>
                  <w:szCs w:val="18"/>
                  <w:lang w:val="de-AT"/>
                </w:rPr>
                <w:t>www.futtermittellabor.at</w:t>
              </w:r>
            </w:hyperlink>
            <w:r w:rsidRPr="00131AFA">
              <w:rPr>
                <w:b/>
                <w:sz w:val="18"/>
                <w:szCs w:val="18"/>
                <w:lang w:val="de-AT"/>
              </w:rPr>
              <w:t xml:space="preserve"> </w:t>
            </w:r>
            <w:r>
              <w:rPr>
                <w:b/>
                <w:sz w:val="18"/>
                <w:szCs w:val="18"/>
                <w:lang w:val="de-AT"/>
              </w:rPr>
              <w:br/>
              <w:t>abrufbar sein</w:t>
            </w:r>
            <w:r w:rsidRPr="00131AFA">
              <w:rPr>
                <w:b/>
                <w:sz w:val="18"/>
                <w:szCs w:val="18"/>
                <w:lang w:val="de-AT"/>
              </w:rPr>
              <w:t>.</w:t>
            </w:r>
          </w:p>
        </w:tc>
      </w:tr>
      <w:tr w:rsidR="00EB6A4E" w:rsidRPr="00AA14D3" w:rsidTr="00552DA3">
        <w:trPr>
          <w:trHeight w:val="700"/>
        </w:trPr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B6A4E" w:rsidRPr="005C72B0" w:rsidRDefault="00EB6A4E" w:rsidP="00011CE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instrText xml:space="preserve"> FORMCHECKBOX </w:instrText>
            </w:r>
            <w:r w:rsidR="00334933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r>
            <w:r w:rsidR="00334933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separate"/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end"/>
            </w:r>
          </w:p>
        </w:tc>
        <w:tc>
          <w:tcPr>
            <w:tcW w:w="6077" w:type="dxa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4E" w:rsidRPr="00D75981" w:rsidRDefault="00EB6A4E" w:rsidP="001A7B05">
            <w:pPr>
              <w:pBdr>
                <w:right w:val="single" w:sz="4" w:space="4" w:color="auto"/>
              </w:pBdr>
              <w:tabs>
                <w:tab w:val="left" w:pos="4608"/>
              </w:tabs>
              <w:spacing w:before="60" w:line="240" w:lineRule="auto"/>
              <w:jc w:val="left"/>
              <w:rPr>
                <w:rFonts w:cs="Arial"/>
                <w:color w:val="000000"/>
                <w:sz w:val="16"/>
                <w:szCs w:val="16"/>
                <w:lang w:val="de-AT" w:eastAsia="de-AT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de-AT" w:eastAsia="de-AT"/>
              </w:rPr>
              <w:t>Ammoniak + Ammonium</w:t>
            </w:r>
            <w:r>
              <w:rPr>
                <w:rFonts w:cs="Arial"/>
                <w:b/>
                <w:color w:val="000000"/>
                <w:sz w:val="18"/>
                <w:szCs w:val="18"/>
                <w:lang w:val="de-AT" w:eastAsia="de-AT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EB6A4E" w:rsidRPr="00D75981" w:rsidRDefault="00EB6A4E" w:rsidP="00F44719">
            <w:pPr>
              <w:tabs>
                <w:tab w:val="left" w:pos="425"/>
              </w:tabs>
              <w:spacing w:line="240" w:lineRule="auto"/>
              <w:jc w:val="left"/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A4E" w:rsidRDefault="00EB6A4E" w:rsidP="00ED0C07">
            <w:pPr>
              <w:tabs>
                <w:tab w:val="left" w:pos="-70"/>
                <w:tab w:val="left" w:pos="425"/>
                <w:tab w:val="left" w:pos="2268"/>
                <w:tab w:val="right" w:pos="9495"/>
              </w:tabs>
              <w:spacing w:before="60" w:line="240" w:lineRule="auto"/>
              <w:ind w:left="74" w:hanging="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instrText xml:space="preserve"> FORMCHECKBOX </w:instrText>
            </w:r>
            <w:r w:rsidR="00334933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r>
            <w:r w:rsidR="00334933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separate"/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E" w:rsidRPr="005E5210" w:rsidRDefault="00EB6A4E" w:rsidP="00ED0C07">
            <w:pPr>
              <w:tabs>
                <w:tab w:val="left" w:pos="356"/>
                <w:tab w:val="left" w:pos="425"/>
                <w:tab w:val="right" w:pos="9495"/>
              </w:tabs>
              <w:spacing w:before="6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  <w:lang w:eastAsia="de-AT"/>
              </w:rPr>
            </w:pPr>
            <w:r>
              <w:rPr>
                <w:b/>
                <w:bCs/>
                <w:sz w:val="18"/>
                <w:szCs w:val="18"/>
              </w:rPr>
              <w:t xml:space="preserve">Ich stimme der Weiterleitung meiner Analysendaten </w:t>
            </w:r>
            <w:r>
              <w:rPr>
                <w:b/>
                <w:bCs/>
                <w:sz w:val="18"/>
                <w:szCs w:val="18"/>
              </w:rPr>
              <w:br/>
              <w:t xml:space="preserve">an den LK-Referenten </w:t>
            </w:r>
            <w:r>
              <w:rPr>
                <w:b/>
                <w:bCs/>
                <w:sz w:val="18"/>
                <w:szCs w:val="18"/>
              </w:rPr>
              <w:br/>
              <w:t>für Auswertungen zu.</w:t>
            </w:r>
          </w:p>
        </w:tc>
      </w:tr>
      <w:tr w:rsidR="00EB6A4E" w:rsidRPr="00AA14D3" w:rsidTr="00552DA3">
        <w:trPr>
          <w:trHeight w:val="700"/>
        </w:trPr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B6A4E" w:rsidRPr="005C72B0" w:rsidRDefault="00EB6A4E" w:rsidP="007C320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instrText xml:space="preserve"> FORMCHECKBOX </w:instrText>
            </w:r>
            <w:r w:rsidR="00334933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r>
            <w:r w:rsidR="00334933"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separate"/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  <w:fldChar w:fldCharType="end"/>
            </w:r>
          </w:p>
        </w:tc>
        <w:tc>
          <w:tcPr>
            <w:tcW w:w="6077" w:type="dxa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4E" w:rsidRPr="00D75981" w:rsidRDefault="00EB6A4E" w:rsidP="001A7B05">
            <w:pPr>
              <w:pBdr>
                <w:right w:val="single" w:sz="4" w:space="4" w:color="auto"/>
              </w:pBdr>
              <w:tabs>
                <w:tab w:val="left" w:pos="4608"/>
              </w:tabs>
              <w:spacing w:before="60" w:line="240" w:lineRule="auto"/>
              <w:jc w:val="left"/>
              <w:rPr>
                <w:rFonts w:cs="Arial"/>
                <w:color w:val="000000"/>
                <w:sz w:val="16"/>
                <w:szCs w:val="16"/>
                <w:lang w:val="de-AT" w:eastAsia="de-AT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de-AT" w:eastAsia="de-AT"/>
              </w:rPr>
              <w:t>pH-Wert</w:t>
            </w:r>
            <w:r>
              <w:rPr>
                <w:rFonts w:cs="Arial"/>
                <w:b/>
                <w:color w:val="000000"/>
                <w:sz w:val="18"/>
                <w:szCs w:val="18"/>
                <w:lang w:val="de-AT" w:eastAsia="de-AT"/>
              </w:rPr>
              <w:tab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EB6A4E" w:rsidRPr="00D75981" w:rsidRDefault="00EB6A4E" w:rsidP="00F44719">
            <w:pPr>
              <w:tabs>
                <w:tab w:val="left" w:pos="425"/>
              </w:tabs>
              <w:spacing w:line="240" w:lineRule="auto"/>
              <w:jc w:val="left"/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A4E" w:rsidRDefault="00EB6A4E" w:rsidP="007F6892">
            <w:pPr>
              <w:tabs>
                <w:tab w:val="left" w:pos="337"/>
              </w:tabs>
              <w:spacing w:before="60" w:line="240" w:lineRule="auto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E" w:rsidRDefault="00EB6A4E" w:rsidP="001A26B6">
            <w:pPr>
              <w:spacing w:before="12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Probenehmer(in)</w:t>
            </w:r>
          </w:p>
          <w:p w:rsidR="00EB6A4E" w:rsidRDefault="00EB6A4E" w:rsidP="001A26B6">
            <w:pPr>
              <w:tabs>
                <w:tab w:val="left" w:leader="dot" w:pos="0"/>
                <w:tab w:val="left" w:leader="dot" w:pos="2197"/>
              </w:tabs>
              <w:spacing w:before="60" w:line="240" w:lineRule="auto"/>
              <w:jc w:val="left"/>
              <w:rPr>
                <w:b/>
                <w:sz w:val="18"/>
                <w:szCs w:val="18"/>
                <w:lang w:val="de-AT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8" w:name="Text13"/>
            <w:r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</w:r>
            <w:r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fldChar w:fldCharType="separate"/>
            </w:r>
            <w:r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fldChar w:fldCharType="end"/>
            </w:r>
            <w:bookmarkEnd w:id="8"/>
            <w:r w:rsidRPr="00061629"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tab/>
            </w:r>
            <w:r>
              <w:rPr>
                <w:rFonts w:cs="Arial"/>
                <w:bCs/>
                <w:color w:val="000000"/>
                <w:sz w:val="20"/>
                <w:szCs w:val="20"/>
                <w:lang w:val="de-AT" w:eastAsia="de-AT"/>
              </w:rPr>
              <w:tab/>
            </w:r>
          </w:p>
        </w:tc>
      </w:tr>
      <w:tr w:rsidR="00EB6A4E" w:rsidRPr="00AA14D3" w:rsidTr="00EB6A4E">
        <w:trPr>
          <w:trHeight w:val="670"/>
        </w:trPr>
        <w:tc>
          <w:tcPr>
            <w:tcW w:w="65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A4E" w:rsidRPr="00D75981" w:rsidRDefault="00EB6A4E" w:rsidP="00EB6A4E">
            <w:pPr>
              <w:tabs>
                <w:tab w:val="left" w:pos="3899"/>
              </w:tabs>
              <w:spacing w:before="60" w:line="240" w:lineRule="auto"/>
              <w:jc w:val="left"/>
              <w:rPr>
                <w:rFonts w:cs="Arial"/>
                <w:color w:val="000000"/>
                <w:sz w:val="16"/>
                <w:szCs w:val="16"/>
                <w:lang w:val="de-AT" w:eastAsia="de-AT"/>
              </w:rPr>
            </w:pPr>
            <w:r>
              <w:rPr>
                <w:rFonts w:cs="Arial"/>
                <w:color w:val="000000"/>
                <w:sz w:val="20"/>
                <w:szCs w:val="20"/>
                <w:lang w:val="de-AT" w:eastAsia="de-AT"/>
              </w:rPr>
              <w:t>Anmerkungen: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EB6A4E" w:rsidRPr="00D75981" w:rsidRDefault="00EB6A4E" w:rsidP="00F44719">
            <w:pPr>
              <w:tabs>
                <w:tab w:val="left" w:pos="425"/>
              </w:tabs>
              <w:spacing w:line="240" w:lineRule="auto"/>
              <w:jc w:val="left"/>
              <w:rPr>
                <w:rFonts w:ascii="Courier New" w:hAnsi="Courier New" w:cs="Courier New"/>
                <w:color w:val="000000"/>
                <w:sz w:val="28"/>
                <w:szCs w:val="28"/>
                <w:lang w:val="de-AT" w:eastAsia="de-AT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4E" w:rsidRPr="00337607" w:rsidRDefault="00EB6A4E" w:rsidP="00124BB4">
            <w:pPr>
              <w:spacing w:before="120" w:line="240" w:lineRule="auto"/>
              <w:jc w:val="left"/>
              <w:rPr>
                <w:b/>
                <w:sz w:val="20"/>
              </w:rPr>
            </w:pPr>
            <w:r w:rsidRPr="00337607">
              <w:rPr>
                <w:b/>
                <w:sz w:val="20"/>
              </w:rPr>
              <w:t>Bestätigung des Einsenders:</w:t>
            </w:r>
          </w:p>
          <w:p w:rsidR="00EB6A4E" w:rsidRDefault="00EB6A4E" w:rsidP="00124BB4">
            <w:pPr>
              <w:spacing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2C20A8">
              <w:rPr>
                <w:sz w:val="14"/>
              </w:rPr>
              <w:t>(ohne Unterschrift keine Probenbearbeitung)</w:t>
            </w:r>
          </w:p>
          <w:p w:rsidR="00EB6A4E" w:rsidRPr="00E72B11" w:rsidRDefault="00EB6A4E" w:rsidP="00124BB4">
            <w:pPr>
              <w:spacing w:before="12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  <w:t>Datum</w:t>
            </w:r>
          </w:p>
          <w:p w:rsidR="00EB6A4E" w:rsidRPr="00061629" w:rsidRDefault="00EB6A4E" w:rsidP="00124BB4">
            <w:pPr>
              <w:tabs>
                <w:tab w:val="left" w:pos="284"/>
                <w:tab w:val="left" w:pos="425"/>
                <w:tab w:val="right" w:leader="dot" w:pos="2765"/>
              </w:tabs>
              <w:spacing w:before="120" w:line="240" w:lineRule="auto"/>
              <w:jc w:val="left"/>
              <w:rPr>
                <w:rFonts w:cs="Arial"/>
                <w:bCs/>
                <w:color w:val="000000"/>
                <w:sz w:val="24"/>
                <w:lang w:val="de-AT" w:eastAsia="de-AT"/>
              </w:rPr>
            </w:pP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ab/>
            </w:r>
            <w:r w:rsidRPr="00061629">
              <w:rPr>
                <w:rFonts w:cs="Arial"/>
                <w:bCs/>
                <w:color w:val="000000"/>
                <w:sz w:val="24"/>
                <w:lang w:val="de-AT" w:eastAsia="de-AT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14"/>
            <w:r w:rsidRPr="00061629">
              <w:rPr>
                <w:rFonts w:cs="Arial"/>
                <w:bCs/>
                <w:color w:val="000000"/>
                <w:sz w:val="24"/>
                <w:lang w:val="de-AT" w:eastAsia="de-AT"/>
              </w:rPr>
              <w:instrText xml:space="preserve"> FORMTEXT </w:instrText>
            </w:r>
            <w:r w:rsidRPr="00061629">
              <w:rPr>
                <w:rFonts w:cs="Arial"/>
                <w:bCs/>
                <w:color w:val="000000"/>
                <w:sz w:val="24"/>
                <w:lang w:val="de-AT" w:eastAsia="de-AT"/>
              </w:rPr>
            </w:r>
            <w:r w:rsidRPr="00061629">
              <w:rPr>
                <w:rFonts w:cs="Arial"/>
                <w:bCs/>
                <w:color w:val="000000"/>
                <w:sz w:val="24"/>
                <w:lang w:val="de-AT" w:eastAsia="de-AT"/>
              </w:rPr>
              <w:fldChar w:fldCharType="separate"/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> </w:t>
            </w:r>
            <w:r w:rsidRPr="00061629">
              <w:rPr>
                <w:rFonts w:cs="Arial"/>
                <w:bCs/>
                <w:color w:val="000000"/>
                <w:sz w:val="24"/>
                <w:lang w:val="de-AT" w:eastAsia="de-AT"/>
              </w:rPr>
              <w:fldChar w:fldCharType="end"/>
            </w:r>
            <w:bookmarkEnd w:id="9"/>
            <w:r w:rsidRPr="00061629">
              <w:rPr>
                <w:rFonts w:cs="Arial"/>
                <w:bCs/>
                <w:color w:val="000000"/>
                <w:sz w:val="24"/>
                <w:lang w:val="de-AT" w:eastAsia="de-AT"/>
              </w:rPr>
              <w:tab/>
            </w:r>
          </w:p>
          <w:p w:rsidR="00EB6A4E" w:rsidRDefault="00EB6A4E" w:rsidP="00C74424">
            <w:pPr>
              <w:spacing w:before="12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  <w:t>Unterschrift</w:t>
            </w:r>
          </w:p>
          <w:p w:rsidR="00EB6A4E" w:rsidRDefault="00EB6A4E" w:rsidP="001A26B6">
            <w:pPr>
              <w:tabs>
                <w:tab w:val="left" w:pos="284"/>
                <w:tab w:val="left" w:pos="355"/>
                <w:tab w:val="left" w:leader="dot" w:pos="2765"/>
              </w:tabs>
              <w:spacing w:before="120" w:line="240" w:lineRule="auto"/>
              <w:jc w:val="left"/>
              <w:rPr>
                <w:b/>
                <w:sz w:val="18"/>
                <w:szCs w:val="18"/>
                <w:lang w:val="de-AT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de-AT" w:eastAsia="de-AT"/>
              </w:rPr>
              <w:tab/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4"/>
                <w:lang w:val="de-AT" w:eastAsia="de-AT"/>
              </w:rPr>
              <w:t> </w:t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fldChar w:fldCharType="end"/>
            </w:r>
            <w:r>
              <w:rPr>
                <w:rFonts w:cs="Arial"/>
                <w:bCs/>
                <w:color w:val="000000"/>
                <w:sz w:val="24"/>
                <w:lang w:val="de-AT" w:eastAsia="de-AT"/>
              </w:rPr>
              <w:tab/>
            </w:r>
          </w:p>
        </w:tc>
      </w:tr>
      <w:tr w:rsidR="00EB6A4E" w:rsidRPr="00AA14D3" w:rsidTr="004B280B">
        <w:trPr>
          <w:trHeight w:val="750"/>
        </w:trPr>
        <w:tc>
          <w:tcPr>
            <w:tcW w:w="65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A4E" w:rsidRPr="00124BB4" w:rsidRDefault="00EB6A4E" w:rsidP="00EB6A4E">
            <w:pPr>
              <w:tabs>
                <w:tab w:val="left" w:pos="3899"/>
              </w:tabs>
              <w:spacing w:before="60" w:line="240" w:lineRule="auto"/>
              <w:jc w:val="left"/>
              <w:rPr>
                <w:rFonts w:cs="Arial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A4E" w:rsidRPr="00EE4736" w:rsidRDefault="00EB6A4E" w:rsidP="00F44719">
            <w:pPr>
              <w:tabs>
                <w:tab w:val="left" w:pos="425"/>
              </w:tabs>
              <w:spacing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4E" w:rsidRPr="00061629" w:rsidRDefault="00EB6A4E" w:rsidP="00124BB4">
            <w:pPr>
              <w:tabs>
                <w:tab w:val="left" w:pos="284"/>
                <w:tab w:val="left" w:pos="355"/>
                <w:tab w:val="left" w:leader="dot" w:pos="2765"/>
              </w:tabs>
              <w:spacing w:before="24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EB6A4E" w:rsidRPr="00AA14D3" w:rsidTr="00EB6A4E">
        <w:trPr>
          <w:trHeight w:val="555"/>
        </w:trPr>
        <w:tc>
          <w:tcPr>
            <w:tcW w:w="65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4E" w:rsidRPr="00124BB4" w:rsidRDefault="00EB6A4E" w:rsidP="00552DA3">
            <w:pPr>
              <w:tabs>
                <w:tab w:val="left" w:pos="3899"/>
              </w:tabs>
              <w:spacing w:before="60" w:line="240" w:lineRule="auto"/>
              <w:jc w:val="left"/>
              <w:rPr>
                <w:rFonts w:cs="Arial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A4E" w:rsidRPr="00EE4736" w:rsidRDefault="00EB6A4E" w:rsidP="00F44719">
            <w:pPr>
              <w:tabs>
                <w:tab w:val="left" w:pos="425"/>
              </w:tabs>
              <w:spacing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E" w:rsidRPr="00061629" w:rsidRDefault="00EB6A4E" w:rsidP="00124BB4">
            <w:pPr>
              <w:tabs>
                <w:tab w:val="left" w:pos="284"/>
                <w:tab w:val="left" w:pos="355"/>
                <w:tab w:val="left" w:leader="dot" w:pos="2765"/>
              </w:tabs>
              <w:spacing w:before="24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</w:tbl>
    <w:p w:rsidR="001F667E" w:rsidRPr="00124BB4" w:rsidRDefault="00EB6A4E" w:rsidP="0003701B">
      <w:pPr>
        <w:tabs>
          <w:tab w:val="left" w:pos="0"/>
          <w:tab w:val="left" w:pos="2520"/>
          <w:tab w:val="left" w:pos="3686"/>
        </w:tabs>
        <w:spacing w:line="240" w:lineRule="auto"/>
        <w:jc w:val="left"/>
        <w:rPr>
          <w:rFonts w:cs="Arial"/>
          <w:b/>
          <w:sz w:val="16"/>
          <w:szCs w:val="16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2EA2B" wp14:editId="554E66A3">
                <wp:simplePos x="0" y="0"/>
                <wp:positionH relativeFrom="column">
                  <wp:posOffset>2296795</wp:posOffset>
                </wp:positionH>
                <wp:positionV relativeFrom="paragraph">
                  <wp:posOffset>88265</wp:posOffset>
                </wp:positionV>
                <wp:extent cx="3101340" cy="911860"/>
                <wp:effectExtent l="0" t="0" r="22860" b="2159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911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A4E" w:rsidRPr="00321DCF" w:rsidRDefault="00EB6A4E" w:rsidP="00EB6A4E">
                            <w:pPr>
                              <w:tabs>
                                <w:tab w:val="left" w:pos="0"/>
                                <w:tab w:val="left" w:pos="5220"/>
                              </w:tabs>
                              <w:spacing w:after="60"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321DCF">
                              <w:rPr>
                                <w:rFonts w:cs="Arial"/>
                                <w:b/>
                                <w:sz w:val="24"/>
                                <w:u w:val="single"/>
                              </w:rPr>
                              <w:t>Versandadresse</w:t>
                            </w:r>
                          </w:p>
                          <w:p w:rsidR="00EB6A4E" w:rsidRPr="00321DCF" w:rsidRDefault="00EB6A4E" w:rsidP="00EB6A4E">
                            <w:pPr>
                              <w:tabs>
                                <w:tab w:val="left" w:pos="0"/>
                                <w:tab w:val="left" w:pos="5220"/>
                              </w:tabs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321DCF">
                              <w:rPr>
                                <w:rFonts w:cs="Arial"/>
                                <w:b/>
                                <w:sz w:val="24"/>
                              </w:rPr>
                              <w:t>Futtermittellabor Rosenau der LK-NÖ</w:t>
                            </w:r>
                          </w:p>
                          <w:p w:rsidR="00EB6A4E" w:rsidRPr="00321DCF" w:rsidRDefault="00EB6A4E" w:rsidP="00EB6A4E">
                            <w:pPr>
                              <w:tabs>
                                <w:tab w:val="left" w:pos="0"/>
                                <w:tab w:val="left" w:pos="5220"/>
                              </w:tabs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321DCF">
                              <w:rPr>
                                <w:rFonts w:cs="Arial"/>
                                <w:b/>
                                <w:sz w:val="24"/>
                              </w:rPr>
                              <w:t>Gewerbepark Haag 3</w:t>
                            </w:r>
                          </w:p>
                          <w:p w:rsidR="00EB6A4E" w:rsidRPr="00164AFD" w:rsidRDefault="00EB6A4E" w:rsidP="00EB6A4E">
                            <w:pPr>
                              <w:tabs>
                                <w:tab w:val="left" w:pos="0"/>
                                <w:tab w:val="left" w:pos="5220"/>
                              </w:tabs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3250 Wieselburg-Land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2EA2B" id="Textfeld 2" o:spid="_x0000_s1028" type="#_x0000_t202" style="position:absolute;margin-left:180.85pt;margin-top:6.95pt;width:244.2pt;height:7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" fillcolor="#f2f2f2">
                <v:textbox>
                  <w:txbxContent>
                    <w:p w:rsidR="00EB6A4E" w:rsidRPr="00321DCF" w:rsidRDefault="00EB6A4E" w:rsidP="00EB6A4E">
                      <w:pPr>
                        <w:tabs>
                          <w:tab w:val="left" w:pos="0"/>
                          <w:tab w:val="left" w:pos="5220"/>
                        </w:tabs>
                        <w:spacing w:after="60" w:line="240" w:lineRule="auto"/>
                        <w:jc w:val="center"/>
                        <w:rPr>
                          <w:rFonts w:cs="Arial"/>
                          <w:b/>
                          <w:sz w:val="24"/>
                          <w:u w:val="single"/>
                        </w:rPr>
                      </w:pPr>
                      <w:r w:rsidRPr="00321DCF">
                        <w:rPr>
                          <w:rFonts w:cs="Arial"/>
                          <w:b/>
                          <w:sz w:val="24"/>
                          <w:u w:val="single"/>
                        </w:rPr>
                        <w:t>Versandadresse</w:t>
                      </w:r>
                    </w:p>
                    <w:p w:rsidR="00EB6A4E" w:rsidRPr="00321DCF" w:rsidRDefault="00EB6A4E" w:rsidP="00EB6A4E">
                      <w:pPr>
                        <w:tabs>
                          <w:tab w:val="left" w:pos="0"/>
                          <w:tab w:val="left" w:pos="5220"/>
                        </w:tabs>
                        <w:spacing w:line="240" w:lineRule="auto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321DCF">
                        <w:rPr>
                          <w:rFonts w:cs="Arial"/>
                          <w:b/>
                          <w:sz w:val="24"/>
                        </w:rPr>
                        <w:t>Futtermittellabor Rosenau der LK-NÖ</w:t>
                      </w:r>
                    </w:p>
                    <w:p w:rsidR="00EB6A4E" w:rsidRPr="00321DCF" w:rsidRDefault="00EB6A4E" w:rsidP="00EB6A4E">
                      <w:pPr>
                        <w:tabs>
                          <w:tab w:val="left" w:pos="0"/>
                          <w:tab w:val="left" w:pos="5220"/>
                        </w:tabs>
                        <w:spacing w:line="240" w:lineRule="auto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321DCF">
                        <w:rPr>
                          <w:rFonts w:cs="Arial"/>
                          <w:b/>
                          <w:sz w:val="24"/>
                        </w:rPr>
                        <w:t>Gewerbepark Haag 3</w:t>
                      </w:r>
                    </w:p>
                    <w:p w:rsidR="00EB6A4E" w:rsidRPr="00164AFD" w:rsidRDefault="00EB6A4E" w:rsidP="00EB6A4E">
                      <w:pPr>
                        <w:tabs>
                          <w:tab w:val="left" w:pos="0"/>
                          <w:tab w:val="left" w:pos="5220"/>
                        </w:tabs>
                        <w:spacing w:line="240" w:lineRule="auto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</w:rPr>
                        <w:t>3250 Wieselburg-Land</w:t>
                      </w:r>
                    </w:p>
                  </w:txbxContent>
                </v:textbox>
              </v:shape>
            </w:pict>
          </mc:Fallback>
        </mc:AlternateContent>
      </w:r>
    </w:p>
    <w:p w:rsidR="00EB6A4E" w:rsidRDefault="00EB6A4E" w:rsidP="008A719F">
      <w:pPr>
        <w:tabs>
          <w:tab w:val="left" w:pos="0"/>
          <w:tab w:val="left" w:pos="5220"/>
        </w:tabs>
        <w:spacing w:line="240" w:lineRule="auto"/>
        <w:rPr>
          <w:rFonts w:cs="Arial"/>
          <w:b/>
          <w:sz w:val="20"/>
        </w:rPr>
      </w:pPr>
    </w:p>
    <w:p w:rsidR="00EB6A4E" w:rsidRDefault="00EB6A4E" w:rsidP="008A719F">
      <w:pPr>
        <w:tabs>
          <w:tab w:val="left" w:pos="0"/>
          <w:tab w:val="left" w:pos="5220"/>
        </w:tabs>
        <w:spacing w:line="240" w:lineRule="auto"/>
        <w:rPr>
          <w:rFonts w:cs="Arial"/>
          <w:b/>
          <w:sz w:val="20"/>
        </w:rPr>
      </w:pPr>
    </w:p>
    <w:p w:rsidR="00EB6A4E" w:rsidRDefault="00EB6A4E" w:rsidP="008A719F">
      <w:pPr>
        <w:tabs>
          <w:tab w:val="left" w:pos="0"/>
          <w:tab w:val="left" w:pos="5220"/>
        </w:tabs>
        <w:spacing w:line="240" w:lineRule="auto"/>
        <w:rPr>
          <w:rFonts w:cs="Arial"/>
          <w:b/>
          <w:sz w:val="20"/>
        </w:rPr>
      </w:pPr>
    </w:p>
    <w:p w:rsidR="00EB6A4E" w:rsidRDefault="00EB6A4E" w:rsidP="008A719F">
      <w:pPr>
        <w:tabs>
          <w:tab w:val="left" w:pos="0"/>
          <w:tab w:val="left" w:pos="5220"/>
        </w:tabs>
        <w:spacing w:line="240" w:lineRule="auto"/>
        <w:rPr>
          <w:rFonts w:cs="Arial"/>
          <w:b/>
          <w:sz w:val="20"/>
        </w:rPr>
      </w:pPr>
    </w:p>
    <w:p w:rsidR="00EB6A4E" w:rsidRDefault="00EB6A4E" w:rsidP="008A719F">
      <w:pPr>
        <w:tabs>
          <w:tab w:val="left" w:pos="0"/>
          <w:tab w:val="left" w:pos="5220"/>
        </w:tabs>
        <w:spacing w:line="240" w:lineRule="auto"/>
        <w:rPr>
          <w:rFonts w:cs="Arial"/>
          <w:b/>
          <w:sz w:val="20"/>
        </w:rPr>
      </w:pPr>
    </w:p>
    <w:p w:rsidR="00691BFB" w:rsidRDefault="00691BFB" w:rsidP="008A719F">
      <w:pPr>
        <w:tabs>
          <w:tab w:val="left" w:pos="0"/>
          <w:tab w:val="left" w:pos="5220"/>
        </w:tabs>
        <w:spacing w:line="240" w:lineRule="auto"/>
        <w:rPr>
          <w:rFonts w:cs="Arial"/>
          <w:b/>
          <w:sz w:val="20"/>
        </w:rPr>
      </w:pPr>
    </w:p>
    <w:p w:rsidR="001A26B6" w:rsidRPr="001A26B6" w:rsidRDefault="001A26B6" w:rsidP="00382A36">
      <w:pPr>
        <w:tabs>
          <w:tab w:val="left" w:pos="284"/>
        </w:tabs>
        <w:spacing w:line="240" w:lineRule="auto"/>
        <w:rPr>
          <w:rFonts w:cs="Arial"/>
          <w:b/>
          <w:sz w:val="20"/>
          <w:szCs w:val="20"/>
        </w:rPr>
      </w:pPr>
      <w:r w:rsidRPr="001A26B6">
        <w:rPr>
          <w:rFonts w:cs="Arial"/>
          <w:b/>
          <w:sz w:val="20"/>
          <w:szCs w:val="20"/>
        </w:rPr>
        <w:t>Probenahme und Verpackung</w:t>
      </w:r>
    </w:p>
    <w:p w:rsidR="00EB6A4E" w:rsidRDefault="001A26B6" w:rsidP="001A26B6">
      <w:pPr>
        <w:tabs>
          <w:tab w:val="left" w:pos="284"/>
        </w:tabs>
        <w:spacing w:line="240" w:lineRule="auto"/>
        <w:rPr>
          <w:rFonts w:cs="Arial"/>
          <w:sz w:val="20"/>
          <w:szCs w:val="20"/>
        </w:rPr>
      </w:pPr>
      <w:r w:rsidRPr="001A26B6">
        <w:rPr>
          <w:rFonts w:cs="Arial"/>
          <w:sz w:val="20"/>
          <w:szCs w:val="20"/>
        </w:rPr>
        <w:t xml:space="preserve">Gülle oder Jauche gut aufrühren, mit dem Saugschlauch in halber </w:t>
      </w:r>
      <w:r w:rsidR="00552DA3">
        <w:rPr>
          <w:rFonts w:cs="Arial"/>
          <w:sz w:val="20"/>
          <w:szCs w:val="20"/>
        </w:rPr>
        <w:t>Grubenh</w:t>
      </w:r>
      <w:r w:rsidRPr="001A26B6">
        <w:rPr>
          <w:rFonts w:cs="Arial"/>
          <w:sz w:val="20"/>
          <w:szCs w:val="20"/>
        </w:rPr>
        <w:t xml:space="preserve">öhe ansaugen oder die Probe erst nach der Entnahme mehrere Fässer </w:t>
      </w:r>
      <w:r w:rsidR="00382A36">
        <w:rPr>
          <w:rFonts w:cs="Arial"/>
          <w:sz w:val="20"/>
          <w:szCs w:val="20"/>
        </w:rPr>
        <w:t>ziehen</w:t>
      </w:r>
      <w:r w:rsidRPr="001A26B6">
        <w:rPr>
          <w:rFonts w:cs="Arial"/>
          <w:sz w:val="20"/>
          <w:szCs w:val="20"/>
        </w:rPr>
        <w:t>.</w:t>
      </w:r>
      <w:r w:rsidR="00382A36">
        <w:rPr>
          <w:rFonts w:cs="Arial"/>
          <w:sz w:val="20"/>
          <w:szCs w:val="20"/>
        </w:rPr>
        <w:t xml:space="preserve"> </w:t>
      </w:r>
      <w:r w:rsidRPr="001A26B6">
        <w:rPr>
          <w:rFonts w:cs="Arial"/>
          <w:sz w:val="20"/>
          <w:szCs w:val="20"/>
        </w:rPr>
        <w:t xml:space="preserve">Aus dem befüllten Güllefass über den Schieber wieder etwas Wirtschaftsdünger in einen Kübel leeren und anschließend in eine </w:t>
      </w:r>
      <w:r w:rsidR="00C74424">
        <w:rPr>
          <w:rFonts w:cs="Arial"/>
          <w:sz w:val="20"/>
          <w:szCs w:val="20"/>
        </w:rPr>
        <w:t>2</w:t>
      </w:r>
      <w:r w:rsidR="00382A36">
        <w:rPr>
          <w:rFonts w:cs="Arial"/>
          <w:sz w:val="20"/>
          <w:szCs w:val="20"/>
        </w:rPr>
        <w:t>-</w:t>
      </w:r>
      <w:r w:rsidRPr="001A26B6">
        <w:rPr>
          <w:rFonts w:cs="Arial"/>
          <w:sz w:val="20"/>
          <w:szCs w:val="20"/>
        </w:rPr>
        <w:t xml:space="preserve">Literflasche füllen. Die Flasche max. </w:t>
      </w:r>
      <w:r w:rsidR="00C74424">
        <w:rPr>
          <w:rFonts w:cs="Arial"/>
          <w:sz w:val="20"/>
          <w:szCs w:val="20"/>
        </w:rPr>
        <w:t>zu 3/4</w:t>
      </w:r>
      <w:r w:rsidRPr="001A26B6">
        <w:rPr>
          <w:rFonts w:cs="Arial"/>
          <w:sz w:val="20"/>
          <w:szCs w:val="20"/>
        </w:rPr>
        <w:t xml:space="preserve"> füllen</w:t>
      </w:r>
      <w:r w:rsidR="00552DA3">
        <w:rPr>
          <w:rFonts w:cs="Arial"/>
          <w:sz w:val="20"/>
          <w:szCs w:val="20"/>
        </w:rPr>
        <w:t xml:space="preserve">. </w:t>
      </w:r>
      <w:r w:rsidR="00552DA3" w:rsidRPr="00552DA3">
        <w:rPr>
          <w:rFonts w:cs="Arial"/>
          <w:b/>
          <w:sz w:val="20"/>
          <w:szCs w:val="20"/>
        </w:rPr>
        <w:t>Die Probe vor Versand tiefgefrieren</w:t>
      </w:r>
      <w:r w:rsidR="00552DA3" w:rsidRPr="00552DA3">
        <w:rPr>
          <w:rFonts w:cs="Arial"/>
          <w:sz w:val="20"/>
          <w:szCs w:val="20"/>
        </w:rPr>
        <w:t>,</w:t>
      </w:r>
      <w:r w:rsidR="00552DA3">
        <w:rPr>
          <w:rFonts w:cs="Arial"/>
          <w:sz w:val="20"/>
          <w:szCs w:val="20"/>
        </w:rPr>
        <w:t xml:space="preserve"> damit die Fermentation gestoppt wird.</w:t>
      </w:r>
      <w:r w:rsidR="00382A36">
        <w:rPr>
          <w:rFonts w:cs="Arial"/>
          <w:sz w:val="20"/>
          <w:szCs w:val="20"/>
        </w:rPr>
        <w:t xml:space="preserve"> </w:t>
      </w:r>
    </w:p>
    <w:p w:rsidR="00EB6A4E" w:rsidRDefault="00EB6A4E" w:rsidP="001A26B6">
      <w:pPr>
        <w:tabs>
          <w:tab w:val="left" w:pos="284"/>
        </w:tabs>
        <w:spacing w:line="240" w:lineRule="auto"/>
        <w:rPr>
          <w:rFonts w:cs="Arial"/>
          <w:sz w:val="20"/>
          <w:szCs w:val="20"/>
        </w:rPr>
      </w:pPr>
    </w:p>
    <w:p w:rsidR="00691BFB" w:rsidRPr="001A26B6" w:rsidRDefault="00382A36" w:rsidP="001A26B6">
      <w:pPr>
        <w:tabs>
          <w:tab w:val="left" w:pos="284"/>
        </w:tabs>
        <w:spacing w:line="240" w:lineRule="auto"/>
        <w:rPr>
          <w:rFonts w:cs="Arial"/>
          <w:sz w:val="20"/>
          <w:szCs w:val="20"/>
        </w:rPr>
      </w:pPr>
      <w:r w:rsidRPr="00382A36">
        <w:rPr>
          <w:rFonts w:cs="Arial"/>
          <w:b/>
          <w:sz w:val="20"/>
          <w:szCs w:val="20"/>
        </w:rPr>
        <w:t>Düngerproben werden geblockt analysiert, weshalb es zu längeren Wartezeiten kommen kann.</w:t>
      </w:r>
    </w:p>
    <w:p w:rsidR="00691BFB" w:rsidRPr="002B23C5" w:rsidRDefault="00691BFB" w:rsidP="00691BFB">
      <w:pPr>
        <w:tabs>
          <w:tab w:val="left" w:pos="284"/>
          <w:tab w:val="left" w:pos="2520"/>
        </w:tabs>
        <w:spacing w:before="100" w:line="240" w:lineRule="auto"/>
        <w:ind w:left="357" w:hanging="357"/>
        <w:rPr>
          <w:rFonts w:cs="Arial"/>
          <w:b/>
          <w:sz w:val="20"/>
          <w:szCs w:val="20"/>
          <w:u w:val="single"/>
        </w:rPr>
      </w:pPr>
      <w:r w:rsidRPr="002B23C5">
        <w:rPr>
          <w:rFonts w:cs="Arial"/>
          <w:b/>
          <w:sz w:val="20"/>
          <w:szCs w:val="20"/>
          <w:u w:val="single"/>
        </w:rPr>
        <w:t>Kennzeichnung</w:t>
      </w:r>
    </w:p>
    <w:p w:rsidR="00691BFB" w:rsidRDefault="00691BFB" w:rsidP="00691BFB">
      <w:pPr>
        <w:numPr>
          <w:ilvl w:val="0"/>
          <w:numId w:val="21"/>
        </w:numPr>
        <w:tabs>
          <w:tab w:val="left" w:pos="284"/>
        </w:tabs>
        <w:spacing w:line="240" w:lineRule="auto"/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 Probe ist ein Probenbegleitschein auszufüllen</w:t>
      </w:r>
    </w:p>
    <w:p w:rsidR="00691BFB" w:rsidRPr="00691BFB" w:rsidRDefault="00691BFB" w:rsidP="00691BFB">
      <w:pPr>
        <w:numPr>
          <w:ilvl w:val="0"/>
          <w:numId w:val="21"/>
        </w:numPr>
        <w:tabs>
          <w:tab w:val="left" w:pos="284"/>
        </w:tabs>
        <w:spacing w:line="240" w:lineRule="auto"/>
        <w:ind w:left="284" w:hanging="284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Auf dem Behälter mit einem wasserfesten Stift den Familiennamen vermerken</w:t>
      </w:r>
    </w:p>
    <w:p w:rsidR="007C3F32" w:rsidRPr="00D873C4" w:rsidRDefault="00D431F0" w:rsidP="00124BB4">
      <w:pPr>
        <w:tabs>
          <w:tab w:val="left" w:pos="360"/>
          <w:tab w:val="left" w:pos="2520"/>
        </w:tabs>
        <w:spacing w:before="120" w:after="60" w:line="240" w:lineRule="auto"/>
        <w:rPr>
          <w:rFonts w:cs="Arial"/>
          <w:b/>
          <w:sz w:val="20"/>
          <w:u w:val="single"/>
        </w:rPr>
      </w:pPr>
      <w:r w:rsidRPr="00D873C4">
        <w:rPr>
          <w:rFonts w:cs="Arial"/>
          <w:b/>
          <w:sz w:val="20"/>
          <w:u w:val="single"/>
        </w:rPr>
        <w:t>Telefonische Auskünfte</w:t>
      </w:r>
    </w:p>
    <w:p w:rsidR="00E22ABC" w:rsidRPr="00BF3A5A" w:rsidRDefault="00BF3A5A" w:rsidP="00124BB4">
      <w:pPr>
        <w:tabs>
          <w:tab w:val="left" w:pos="5040"/>
        </w:tabs>
        <w:spacing w:line="240" w:lineRule="auto"/>
        <w:jc w:val="left"/>
        <w:rPr>
          <w:rFonts w:cs="Arial"/>
          <w:sz w:val="20"/>
        </w:rPr>
      </w:pPr>
      <w:r w:rsidRPr="00BF3A5A">
        <w:rPr>
          <w:rFonts w:cs="Arial"/>
          <w:sz w:val="20"/>
        </w:rPr>
        <w:t xml:space="preserve">DI </w:t>
      </w:r>
      <w:r w:rsidR="00AA14D3">
        <w:rPr>
          <w:rFonts w:cs="Arial"/>
          <w:sz w:val="20"/>
        </w:rPr>
        <w:t>Gerald Stögmüller</w:t>
      </w:r>
      <w:r w:rsidR="001A26B6">
        <w:rPr>
          <w:rFonts w:cs="Arial"/>
          <w:sz w:val="20"/>
        </w:rPr>
        <w:t xml:space="preserve">, Laborleitung   </w:t>
      </w:r>
      <w:r w:rsidRPr="00BF3A5A">
        <w:rPr>
          <w:rFonts w:cs="Arial"/>
          <w:sz w:val="20"/>
        </w:rPr>
        <w:t xml:space="preserve">05/0259 </w:t>
      </w:r>
      <w:r w:rsidR="00E22ABC">
        <w:rPr>
          <w:rFonts w:cs="Arial"/>
          <w:sz w:val="20"/>
        </w:rPr>
        <w:t>–</w:t>
      </w:r>
      <w:r w:rsidRPr="00BF3A5A">
        <w:rPr>
          <w:rFonts w:cs="Arial"/>
          <w:sz w:val="20"/>
        </w:rPr>
        <w:t xml:space="preserve"> 42201</w:t>
      </w:r>
    </w:p>
    <w:sectPr w:rsidR="00E22ABC" w:rsidRPr="00BF3A5A" w:rsidSect="002A3C7B">
      <w:headerReference w:type="default" r:id="rId12"/>
      <w:pgSz w:w="11906" w:h="16838" w:code="9"/>
      <w:pgMar w:top="1418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B3" w:rsidRDefault="004B19B3">
      <w:r>
        <w:separator/>
      </w:r>
    </w:p>
  </w:endnote>
  <w:endnote w:type="continuationSeparator" w:id="0">
    <w:p w:rsidR="004B19B3" w:rsidRDefault="004B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panose1 w:val="02000503040000020003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B3" w:rsidRDefault="004B19B3">
      <w:r>
        <w:separator/>
      </w:r>
    </w:p>
  </w:footnote>
  <w:footnote w:type="continuationSeparator" w:id="0">
    <w:p w:rsidR="004B19B3" w:rsidRDefault="004B1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B0" w:rsidRDefault="005C72B0" w:rsidP="002B12F9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B6A4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72097"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0292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CCF8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544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30F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6CA9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EA1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2D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6227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B68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8B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50CA2"/>
    <w:multiLevelType w:val="hybridMultilevel"/>
    <w:tmpl w:val="97681356"/>
    <w:lvl w:ilvl="0" w:tplc="56C8B5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11" w15:restartNumberingAfterBreak="0">
    <w:nsid w:val="06552595"/>
    <w:multiLevelType w:val="hybridMultilevel"/>
    <w:tmpl w:val="06E0F846"/>
    <w:lvl w:ilvl="0" w:tplc="B0D216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FE6CF3"/>
    <w:multiLevelType w:val="hybridMultilevel"/>
    <w:tmpl w:val="F9748360"/>
    <w:lvl w:ilvl="0" w:tplc="3CB8D4FA">
      <w:start w:val="1"/>
      <w:numFmt w:val="bullet"/>
      <w:pStyle w:val="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00E7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E866D95"/>
    <w:multiLevelType w:val="hybridMultilevel"/>
    <w:tmpl w:val="9D788DE0"/>
    <w:lvl w:ilvl="0" w:tplc="A114FA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9F6E37"/>
    <w:multiLevelType w:val="hybridMultilevel"/>
    <w:tmpl w:val="F58EFA28"/>
    <w:lvl w:ilvl="0" w:tplc="B0D216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BF2EF6"/>
    <w:multiLevelType w:val="hybridMultilevel"/>
    <w:tmpl w:val="7DF4649C"/>
    <w:lvl w:ilvl="0" w:tplc="23CA63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567E6E"/>
    <w:multiLevelType w:val="hybridMultilevel"/>
    <w:tmpl w:val="8B18C1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F61269"/>
    <w:multiLevelType w:val="hybridMultilevel"/>
    <w:tmpl w:val="9E56BF5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B920B1"/>
    <w:multiLevelType w:val="hybridMultilevel"/>
    <w:tmpl w:val="E29E73F0"/>
    <w:lvl w:ilvl="0" w:tplc="94086E06">
      <w:start w:val="1"/>
      <w:numFmt w:val="decimal"/>
      <w:pStyle w:val="Nummerierung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127B3B"/>
    <w:multiLevelType w:val="hybridMultilevel"/>
    <w:tmpl w:val="C9A2EE5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051FD"/>
    <w:multiLevelType w:val="hybridMultilevel"/>
    <w:tmpl w:val="6C14C1BA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27485F"/>
    <w:multiLevelType w:val="hybridMultilevel"/>
    <w:tmpl w:val="3CC25F52"/>
    <w:lvl w:ilvl="0" w:tplc="4B06B5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C7B36"/>
    <w:multiLevelType w:val="hybridMultilevel"/>
    <w:tmpl w:val="56E882A2"/>
    <w:lvl w:ilvl="0" w:tplc="B0D216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1"/>
  </w:num>
  <w:num w:numId="18">
    <w:abstractNumId w:val="15"/>
  </w:num>
  <w:num w:numId="19">
    <w:abstractNumId w:val="10"/>
  </w:num>
  <w:num w:numId="20">
    <w:abstractNumId w:val="18"/>
  </w:num>
  <w:num w:numId="21">
    <w:abstractNumId w:val="17"/>
  </w:num>
  <w:num w:numId="22">
    <w:abstractNumId w:val="20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D0"/>
    <w:rsid w:val="00000CB3"/>
    <w:rsid w:val="0001422A"/>
    <w:rsid w:val="000164AF"/>
    <w:rsid w:val="000261A7"/>
    <w:rsid w:val="00026DBD"/>
    <w:rsid w:val="0003701B"/>
    <w:rsid w:val="00040332"/>
    <w:rsid w:val="00047AB5"/>
    <w:rsid w:val="00061629"/>
    <w:rsid w:val="00063D76"/>
    <w:rsid w:val="00063FEE"/>
    <w:rsid w:val="000765B7"/>
    <w:rsid w:val="00085050"/>
    <w:rsid w:val="00094BE3"/>
    <w:rsid w:val="000A1092"/>
    <w:rsid w:val="000A5AAA"/>
    <w:rsid w:val="000A63A7"/>
    <w:rsid w:val="000B7F7D"/>
    <w:rsid w:val="000D3180"/>
    <w:rsid w:val="000D6974"/>
    <w:rsid w:val="000E1700"/>
    <w:rsid w:val="000E38D7"/>
    <w:rsid w:val="000F030A"/>
    <w:rsid w:val="000F7986"/>
    <w:rsid w:val="00112151"/>
    <w:rsid w:val="00114FC5"/>
    <w:rsid w:val="001160F8"/>
    <w:rsid w:val="00116D84"/>
    <w:rsid w:val="00117D6D"/>
    <w:rsid w:val="00123618"/>
    <w:rsid w:val="00124BB4"/>
    <w:rsid w:val="00131AFA"/>
    <w:rsid w:val="00141B13"/>
    <w:rsid w:val="00146857"/>
    <w:rsid w:val="00152B8A"/>
    <w:rsid w:val="00155D60"/>
    <w:rsid w:val="00164576"/>
    <w:rsid w:val="00164AFD"/>
    <w:rsid w:val="00167168"/>
    <w:rsid w:val="0017154D"/>
    <w:rsid w:val="001737D4"/>
    <w:rsid w:val="00174FB7"/>
    <w:rsid w:val="0018177A"/>
    <w:rsid w:val="00181880"/>
    <w:rsid w:val="00183423"/>
    <w:rsid w:val="00185E1A"/>
    <w:rsid w:val="00197B08"/>
    <w:rsid w:val="001A26B6"/>
    <w:rsid w:val="001A2EDA"/>
    <w:rsid w:val="001A6E04"/>
    <w:rsid w:val="001A7B05"/>
    <w:rsid w:val="001B191D"/>
    <w:rsid w:val="001B441B"/>
    <w:rsid w:val="001C1056"/>
    <w:rsid w:val="001C3CB4"/>
    <w:rsid w:val="001D1812"/>
    <w:rsid w:val="001D384F"/>
    <w:rsid w:val="001D5047"/>
    <w:rsid w:val="001D7C83"/>
    <w:rsid w:val="001E1C3D"/>
    <w:rsid w:val="001E297B"/>
    <w:rsid w:val="001E5454"/>
    <w:rsid w:val="001E6087"/>
    <w:rsid w:val="001F0536"/>
    <w:rsid w:val="001F35D5"/>
    <w:rsid w:val="001F667E"/>
    <w:rsid w:val="00201D28"/>
    <w:rsid w:val="00202492"/>
    <w:rsid w:val="00202A79"/>
    <w:rsid w:val="002109BC"/>
    <w:rsid w:val="00214A78"/>
    <w:rsid w:val="00215217"/>
    <w:rsid w:val="00216FF9"/>
    <w:rsid w:val="00226B03"/>
    <w:rsid w:val="00236C50"/>
    <w:rsid w:val="00247058"/>
    <w:rsid w:val="00261406"/>
    <w:rsid w:val="002622AF"/>
    <w:rsid w:val="00264506"/>
    <w:rsid w:val="00270C58"/>
    <w:rsid w:val="00272097"/>
    <w:rsid w:val="002773F2"/>
    <w:rsid w:val="002830C5"/>
    <w:rsid w:val="0028377F"/>
    <w:rsid w:val="00290F84"/>
    <w:rsid w:val="00294DC6"/>
    <w:rsid w:val="00297127"/>
    <w:rsid w:val="00297488"/>
    <w:rsid w:val="002A3C7B"/>
    <w:rsid w:val="002A4F0D"/>
    <w:rsid w:val="002A767F"/>
    <w:rsid w:val="002B0C13"/>
    <w:rsid w:val="002B12F9"/>
    <w:rsid w:val="002B23C5"/>
    <w:rsid w:val="002B2B52"/>
    <w:rsid w:val="002B67CA"/>
    <w:rsid w:val="002B697F"/>
    <w:rsid w:val="002C05AA"/>
    <w:rsid w:val="002C1D03"/>
    <w:rsid w:val="002C20A8"/>
    <w:rsid w:val="002C4F2F"/>
    <w:rsid w:val="002C505D"/>
    <w:rsid w:val="002E6999"/>
    <w:rsid w:val="002F4ACC"/>
    <w:rsid w:val="002F6537"/>
    <w:rsid w:val="003009CE"/>
    <w:rsid w:val="00321DCF"/>
    <w:rsid w:val="00326EAC"/>
    <w:rsid w:val="00334933"/>
    <w:rsid w:val="00334B0A"/>
    <w:rsid w:val="00337607"/>
    <w:rsid w:val="00345F36"/>
    <w:rsid w:val="00350897"/>
    <w:rsid w:val="00353EB4"/>
    <w:rsid w:val="0036099B"/>
    <w:rsid w:val="0037125A"/>
    <w:rsid w:val="00372B66"/>
    <w:rsid w:val="00372CEB"/>
    <w:rsid w:val="00372D0F"/>
    <w:rsid w:val="00382A36"/>
    <w:rsid w:val="0038460A"/>
    <w:rsid w:val="00385E94"/>
    <w:rsid w:val="003870F5"/>
    <w:rsid w:val="003A314F"/>
    <w:rsid w:val="003A71C2"/>
    <w:rsid w:val="003A7A44"/>
    <w:rsid w:val="003B6AF7"/>
    <w:rsid w:val="003C4139"/>
    <w:rsid w:val="003C68BE"/>
    <w:rsid w:val="003C7E6E"/>
    <w:rsid w:val="003D6672"/>
    <w:rsid w:val="003D6B56"/>
    <w:rsid w:val="003E21E9"/>
    <w:rsid w:val="003E6604"/>
    <w:rsid w:val="003E690B"/>
    <w:rsid w:val="00403778"/>
    <w:rsid w:val="00404DB1"/>
    <w:rsid w:val="00412C97"/>
    <w:rsid w:val="00422609"/>
    <w:rsid w:val="0042315D"/>
    <w:rsid w:val="00424B1C"/>
    <w:rsid w:val="0043117C"/>
    <w:rsid w:val="00431AF9"/>
    <w:rsid w:val="004340EE"/>
    <w:rsid w:val="00441A14"/>
    <w:rsid w:val="004432DB"/>
    <w:rsid w:val="00444CAC"/>
    <w:rsid w:val="00444FDB"/>
    <w:rsid w:val="00446A30"/>
    <w:rsid w:val="00447D37"/>
    <w:rsid w:val="00447D3F"/>
    <w:rsid w:val="004626DB"/>
    <w:rsid w:val="00463DBA"/>
    <w:rsid w:val="00472077"/>
    <w:rsid w:val="004756F3"/>
    <w:rsid w:val="00486415"/>
    <w:rsid w:val="00490632"/>
    <w:rsid w:val="00490739"/>
    <w:rsid w:val="004A1491"/>
    <w:rsid w:val="004B19B3"/>
    <w:rsid w:val="004B7484"/>
    <w:rsid w:val="004C55C0"/>
    <w:rsid w:val="004C5799"/>
    <w:rsid w:val="004D261D"/>
    <w:rsid w:val="004D3DB1"/>
    <w:rsid w:val="004D4CC3"/>
    <w:rsid w:val="004E19E2"/>
    <w:rsid w:val="004E571E"/>
    <w:rsid w:val="00500ED5"/>
    <w:rsid w:val="00507599"/>
    <w:rsid w:val="005139C1"/>
    <w:rsid w:val="00532C3E"/>
    <w:rsid w:val="00533EAC"/>
    <w:rsid w:val="00536677"/>
    <w:rsid w:val="00537FAE"/>
    <w:rsid w:val="005457DC"/>
    <w:rsid w:val="00551A78"/>
    <w:rsid w:val="00551C7B"/>
    <w:rsid w:val="00552DA3"/>
    <w:rsid w:val="00556C0E"/>
    <w:rsid w:val="00580261"/>
    <w:rsid w:val="00584EA1"/>
    <w:rsid w:val="00585B35"/>
    <w:rsid w:val="00591A30"/>
    <w:rsid w:val="005925FC"/>
    <w:rsid w:val="00595315"/>
    <w:rsid w:val="005975DC"/>
    <w:rsid w:val="005A0171"/>
    <w:rsid w:val="005A1683"/>
    <w:rsid w:val="005A43CC"/>
    <w:rsid w:val="005A7841"/>
    <w:rsid w:val="005B005B"/>
    <w:rsid w:val="005B1600"/>
    <w:rsid w:val="005B1C6C"/>
    <w:rsid w:val="005B4045"/>
    <w:rsid w:val="005C4C09"/>
    <w:rsid w:val="005C6191"/>
    <w:rsid w:val="005C72B0"/>
    <w:rsid w:val="005D3018"/>
    <w:rsid w:val="005D7769"/>
    <w:rsid w:val="005E1AED"/>
    <w:rsid w:val="005E2A84"/>
    <w:rsid w:val="005E4EF5"/>
    <w:rsid w:val="005E5210"/>
    <w:rsid w:val="0062016B"/>
    <w:rsid w:val="00621700"/>
    <w:rsid w:val="006263C5"/>
    <w:rsid w:val="00640AB7"/>
    <w:rsid w:val="00640E3D"/>
    <w:rsid w:val="006607BF"/>
    <w:rsid w:val="0066114E"/>
    <w:rsid w:val="00664045"/>
    <w:rsid w:val="00671AAA"/>
    <w:rsid w:val="00674735"/>
    <w:rsid w:val="006752CB"/>
    <w:rsid w:val="006856F8"/>
    <w:rsid w:val="00687289"/>
    <w:rsid w:val="00691BFB"/>
    <w:rsid w:val="00696BAC"/>
    <w:rsid w:val="00697B87"/>
    <w:rsid w:val="006A2468"/>
    <w:rsid w:val="006A6997"/>
    <w:rsid w:val="006A7E9C"/>
    <w:rsid w:val="006B1DE3"/>
    <w:rsid w:val="006B20E3"/>
    <w:rsid w:val="006B36DA"/>
    <w:rsid w:val="006C3D6F"/>
    <w:rsid w:val="006E4A01"/>
    <w:rsid w:val="006E648D"/>
    <w:rsid w:val="006E7256"/>
    <w:rsid w:val="00701C9C"/>
    <w:rsid w:val="00715259"/>
    <w:rsid w:val="00716026"/>
    <w:rsid w:val="0072129A"/>
    <w:rsid w:val="00727305"/>
    <w:rsid w:val="00731824"/>
    <w:rsid w:val="00736394"/>
    <w:rsid w:val="0074107C"/>
    <w:rsid w:val="0075208A"/>
    <w:rsid w:val="007523A5"/>
    <w:rsid w:val="00774DCD"/>
    <w:rsid w:val="00776422"/>
    <w:rsid w:val="00781EA4"/>
    <w:rsid w:val="0078318B"/>
    <w:rsid w:val="0078703E"/>
    <w:rsid w:val="0079688B"/>
    <w:rsid w:val="007A32E4"/>
    <w:rsid w:val="007A7A14"/>
    <w:rsid w:val="007B0F51"/>
    <w:rsid w:val="007B4D02"/>
    <w:rsid w:val="007C0F13"/>
    <w:rsid w:val="007C1B49"/>
    <w:rsid w:val="007C1F8E"/>
    <w:rsid w:val="007C32B6"/>
    <w:rsid w:val="007C3F32"/>
    <w:rsid w:val="007D2D5D"/>
    <w:rsid w:val="007D45FD"/>
    <w:rsid w:val="007D4C97"/>
    <w:rsid w:val="007D6553"/>
    <w:rsid w:val="007E2911"/>
    <w:rsid w:val="007E4AF8"/>
    <w:rsid w:val="007F2892"/>
    <w:rsid w:val="007F6892"/>
    <w:rsid w:val="00803F74"/>
    <w:rsid w:val="0082664B"/>
    <w:rsid w:val="00833E29"/>
    <w:rsid w:val="00842CD1"/>
    <w:rsid w:val="0084492D"/>
    <w:rsid w:val="00855724"/>
    <w:rsid w:val="00856F73"/>
    <w:rsid w:val="008618A4"/>
    <w:rsid w:val="008619E8"/>
    <w:rsid w:val="0086323E"/>
    <w:rsid w:val="00870245"/>
    <w:rsid w:val="00870E17"/>
    <w:rsid w:val="00873781"/>
    <w:rsid w:val="008742A8"/>
    <w:rsid w:val="00875D75"/>
    <w:rsid w:val="008771FF"/>
    <w:rsid w:val="008773F3"/>
    <w:rsid w:val="00882DD2"/>
    <w:rsid w:val="008842D7"/>
    <w:rsid w:val="0088604E"/>
    <w:rsid w:val="00887F3E"/>
    <w:rsid w:val="008A151A"/>
    <w:rsid w:val="008A59D1"/>
    <w:rsid w:val="008A719F"/>
    <w:rsid w:val="008B302D"/>
    <w:rsid w:val="008B41E5"/>
    <w:rsid w:val="008C35BB"/>
    <w:rsid w:val="008D02D0"/>
    <w:rsid w:val="008D07B0"/>
    <w:rsid w:val="00906088"/>
    <w:rsid w:val="00906BAE"/>
    <w:rsid w:val="00914BB1"/>
    <w:rsid w:val="00914DBA"/>
    <w:rsid w:val="00920C66"/>
    <w:rsid w:val="00933C47"/>
    <w:rsid w:val="009514D4"/>
    <w:rsid w:val="00955457"/>
    <w:rsid w:val="00955DF0"/>
    <w:rsid w:val="00972358"/>
    <w:rsid w:val="00976501"/>
    <w:rsid w:val="00982BB1"/>
    <w:rsid w:val="0098675D"/>
    <w:rsid w:val="00986DDD"/>
    <w:rsid w:val="009877C1"/>
    <w:rsid w:val="009962A9"/>
    <w:rsid w:val="009B0AC9"/>
    <w:rsid w:val="009B0EB6"/>
    <w:rsid w:val="009B42C5"/>
    <w:rsid w:val="009B5846"/>
    <w:rsid w:val="009C25BF"/>
    <w:rsid w:val="009C5A23"/>
    <w:rsid w:val="009D1B24"/>
    <w:rsid w:val="009D20D2"/>
    <w:rsid w:val="009D4C9C"/>
    <w:rsid w:val="009D5A81"/>
    <w:rsid w:val="009D6CC1"/>
    <w:rsid w:val="009E0158"/>
    <w:rsid w:val="009E5002"/>
    <w:rsid w:val="009E5A16"/>
    <w:rsid w:val="009F3193"/>
    <w:rsid w:val="009F5874"/>
    <w:rsid w:val="00A05191"/>
    <w:rsid w:val="00A07121"/>
    <w:rsid w:val="00A071F1"/>
    <w:rsid w:val="00A150DE"/>
    <w:rsid w:val="00A15953"/>
    <w:rsid w:val="00A17AD7"/>
    <w:rsid w:val="00A219F8"/>
    <w:rsid w:val="00A23A4C"/>
    <w:rsid w:val="00A246B2"/>
    <w:rsid w:val="00A26AE7"/>
    <w:rsid w:val="00A30FBA"/>
    <w:rsid w:val="00A33BD1"/>
    <w:rsid w:val="00A40BC5"/>
    <w:rsid w:val="00A46503"/>
    <w:rsid w:val="00A475AF"/>
    <w:rsid w:val="00A517F4"/>
    <w:rsid w:val="00A55A66"/>
    <w:rsid w:val="00A65C81"/>
    <w:rsid w:val="00A745FF"/>
    <w:rsid w:val="00A7649E"/>
    <w:rsid w:val="00A807FD"/>
    <w:rsid w:val="00A82D7C"/>
    <w:rsid w:val="00A830F2"/>
    <w:rsid w:val="00A83FD0"/>
    <w:rsid w:val="00A8428E"/>
    <w:rsid w:val="00A91113"/>
    <w:rsid w:val="00A95391"/>
    <w:rsid w:val="00A96A68"/>
    <w:rsid w:val="00AA14D3"/>
    <w:rsid w:val="00AA7F16"/>
    <w:rsid w:val="00AB0124"/>
    <w:rsid w:val="00AD1000"/>
    <w:rsid w:val="00AD11C8"/>
    <w:rsid w:val="00AD303D"/>
    <w:rsid w:val="00AE3472"/>
    <w:rsid w:val="00AE6063"/>
    <w:rsid w:val="00AF04E4"/>
    <w:rsid w:val="00AF2823"/>
    <w:rsid w:val="00B11A56"/>
    <w:rsid w:val="00B163D0"/>
    <w:rsid w:val="00B20F5B"/>
    <w:rsid w:val="00B2522B"/>
    <w:rsid w:val="00B36EA0"/>
    <w:rsid w:val="00B410AA"/>
    <w:rsid w:val="00B50C01"/>
    <w:rsid w:val="00B636D3"/>
    <w:rsid w:val="00B82806"/>
    <w:rsid w:val="00B83CC0"/>
    <w:rsid w:val="00BA0FC3"/>
    <w:rsid w:val="00BA10E4"/>
    <w:rsid w:val="00BA205E"/>
    <w:rsid w:val="00BA4FBB"/>
    <w:rsid w:val="00BB5EC5"/>
    <w:rsid w:val="00BC3075"/>
    <w:rsid w:val="00BC5487"/>
    <w:rsid w:val="00BF1CF4"/>
    <w:rsid w:val="00BF3A5A"/>
    <w:rsid w:val="00BF7DF8"/>
    <w:rsid w:val="00C035A5"/>
    <w:rsid w:val="00C03D67"/>
    <w:rsid w:val="00C10A20"/>
    <w:rsid w:val="00C14977"/>
    <w:rsid w:val="00C14A98"/>
    <w:rsid w:val="00C179FE"/>
    <w:rsid w:val="00C41E99"/>
    <w:rsid w:val="00C50502"/>
    <w:rsid w:val="00C61381"/>
    <w:rsid w:val="00C63DC6"/>
    <w:rsid w:val="00C74424"/>
    <w:rsid w:val="00C83975"/>
    <w:rsid w:val="00C923A4"/>
    <w:rsid w:val="00C92A61"/>
    <w:rsid w:val="00C949DB"/>
    <w:rsid w:val="00CA17DF"/>
    <w:rsid w:val="00CA32B5"/>
    <w:rsid w:val="00CA439C"/>
    <w:rsid w:val="00CB04CE"/>
    <w:rsid w:val="00CB5AE3"/>
    <w:rsid w:val="00CC005C"/>
    <w:rsid w:val="00CE27C2"/>
    <w:rsid w:val="00CE3254"/>
    <w:rsid w:val="00CF23FE"/>
    <w:rsid w:val="00CF302F"/>
    <w:rsid w:val="00CF4523"/>
    <w:rsid w:val="00D01CCB"/>
    <w:rsid w:val="00D06789"/>
    <w:rsid w:val="00D070E4"/>
    <w:rsid w:val="00D16A50"/>
    <w:rsid w:val="00D25414"/>
    <w:rsid w:val="00D265BD"/>
    <w:rsid w:val="00D360E9"/>
    <w:rsid w:val="00D373CE"/>
    <w:rsid w:val="00D376A5"/>
    <w:rsid w:val="00D431F0"/>
    <w:rsid w:val="00D50EE6"/>
    <w:rsid w:val="00D57809"/>
    <w:rsid w:val="00D6017A"/>
    <w:rsid w:val="00D678EA"/>
    <w:rsid w:val="00D67F6A"/>
    <w:rsid w:val="00D71551"/>
    <w:rsid w:val="00D74F69"/>
    <w:rsid w:val="00D75981"/>
    <w:rsid w:val="00D76A68"/>
    <w:rsid w:val="00D809DC"/>
    <w:rsid w:val="00D848C7"/>
    <w:rsid w:val="00D84FD2"/>
    <w:rsid w:val="00D8514F"/>
    <w:rsid w:val="00D873C4"/>
    <w:rsid w:val="00D94977"/>
    <w:rsid w:val="00D97747"/>
    <w:rsid w:val="00DA10A3"/>
    <w:rsid w:val="00DA36BC"/>
    <w:rsid w:val="00DB58F7"/>
    <w:rsid w:val="00DC0BE8"/>
    <w:rsid w:val="00DC0E63"/>
    <w:rsid w:val="00DC1B1E"/>
    <w:rsid w:val="00DD3D81"/>
    <w:rsid w:val="00DE52A8"/>
    <w:rsid w:val="00DE7A09"/>
    <w:rsid w:val="00DF03AB"/>
    <w:rsid w:val="00E12530"/>
    <w:rsid w:val="00E22ABC"/>
    <w:rsid w:val="00E23BD2"/>
    <w:rsid w:val="00E26DA4"/>
    <w:rsid w:val="00E347F3"/>
    <w:rsid w:val="00E368F1"/>
    <w:rsid w:val="00E50761"/>
    <w:rsid w:val="00E53569"/>
    <w:rsid w:val="00E624EB"/>
    <w:rsid w:val="00E72B11"/>
    <w:rsid w:val="00E824F0"/>
    <w:rsid w:val="00E82A66"/>
    <w:rsid w:val="00E8327A"/>
    <w:rsid w:val="00E844C4"/>
    <w:rsid w:val="00E9102A"/>
    <w:rsid w:val="00E9325F"/>
    <w:rsid w:val="00EA2760"/>
    <w:rsid w:val="00EA2BA0"/>
    <w:rsid w:val="00EA2D1A"/>
    <w:rsid w:val="00EB06DF"/>
    <w:rsid w:val="00EB56F6"/>
    <w:rsid w:val="00EB6A4E"/>
    <w:rsid w:val="00EC20A1"/>
    <w:rsid w:val="00EC2EA9"/>
    <w:rsid w:val="00EC430D"/>
    <w:rsid w:val="00EC48B7"/>
    <w:rsid w:val="00EC6129"/>
    <w:rsid w:val="00ED4E44"/>
    <w:rsid w:val="00EE4736"/>
    <w:rsid w:val="00EF3379"/>
    <w:rsid w:val="00EF6C5F"/>
    <w:rsid w:val="00F130B2"/>
    <w:rsid w:val="00F23663"/>
    <w:rsid w:val="00F3246D"/>
    <w:rsid w:val="00F338F0"/>
    <w:rsid w:val="00F339DB"/>
    <w:rsid w:val="00F44719"/>
    <w:rsid w:val="00F46191"/>
    <w:rsid w:val="00F4759A"/>
    <w:rsid w:val="00F61953"/>
    <w:rsid w:val="00F62A80"/>
    <w:rsid w:val="00F72AC2"/>
    <w:rsid w:val="00F740CC"/>
    <w:rsid w:val="00F74A09"/>
    <w:rsid w:val="00F855CC"/>
    <w:rsid w:val="00F94A8A"/>
    <w:rsid w:val="00F95C2F"/>
    <w:rsid w:val="00F97DA5"/>
    <w:rsid w:val="00FA0610"/>
    <w:rsid w:val="00FA3DC1"/>
    <w:rsid w:val="00FA4192"/>
    <w:rsid w:val="00FA4E4B"/>
    <w:rsid w:val="00FB208E"/>
    <w:rsid w:val="00FC204A"/>
    <w:rsid w:val="00FE0228"/>
    <w:rsid w:val="00FE2AAD"/>
    <w:rsid w:val="00FE423D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5:docId w15:val="{1FA7FF14-6AA1-4419-8B15-A9668101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5259"/>
    <w:pPr>
      <w:spacing w:line="300" w:lineRule="exact"/>
      <w:jc w:val="both"/>
    </w:pPr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A43CC"/>
    <w:pPr>
      <w:keepNext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5A43CC"/>
    <w:pPr>
      <w:keepNext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925FC"/>
    <w:pPr>
      <w:outlineLvl w:val="2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Standard"/>
    <w:rsid w:val="005925FC"/>
    <w:pPr>
      <w:numPr>
        <w:numId w:val="3"/>
      </w:numPr>
    </w:pPr>
  </w:style>
  <w:style w:type="paragraph" w:customStyle="1" w:styleId="Aufzhlung">
    <w:name w:val="Aufzählung"/>
    <w:basedOn w:val="Standard"/>
    <w:rsid w:val="005925FC"/>
    <w:pPr>
      <w:numPr>
        <w:numId w:val="10"/>
      </w:numPr>
    </w:pPr>
  </w:style>
  <w:style w:type="paragraph" w:customStyle="1" w:styleId="Titelberschrift">
    <w:name w:val="Titelüberschrift"/>
    <w:basedOn w:val="Standard"/>
    <w:rsid w:val="00D809DC"/>
    <w:pPr>
      <w:spacing w:line="240" w:lineRule="auto"/>
    </w:pPr>
    <w:rPr>
      <w:rFonts w:ascii="Univers 55" w:hAnsi="Univers 55"/>
      <w:color w:val="808080"/>
      <w:sz w:val="50"/>
      <w:lang w:val="de-AT"/>
    </w:rPr>
  </w:style>
  <w:style w:type="paragraph" w:customStyle="1" w:styleId="Untertitelnormal">
    <w:name w:val="Untertitel normal"/>
    <w:basedOn w:val="Standard"/>
    <w:rsid w:val="00CA32B5"/>
    <w:rPr>
      <w:sz w:val="24"/>
    </w:rPr>
  </w:style>
  <w:style w:type="paragraph" w:styleId="Untertitel">
    <w:name w:val="Subtitle"/>
    <w:aliases w:val="fett"/>
    <w:basedOn w:val="Standard"/>
    <w:qFormat/>
    <w:rsid w:val="00CA32B5"/>
    <w:pPr>
      <w:spacing w:after="60"/>
      <w:outlineLvl w:val="1"/>
    </w:pPr>
    <w:rPr>
      <w:rFonts w:cs="Arial"/>
      <w:b/>
      <w:sz w:val="24"/>
    </w:rPr>
  </w:style>
  <w:style w:type="character" w:styleId="Hyperlink">
    <w:name w:val="Hyperlink"/>
    <w:semiHidden/>
    <w:rsid w:val="005A7841"/>
    <w:rPr>
      <w:color w:val="0000FF"/>
      <w:u w:val="single"/>
    </w:rPr>
  </w:style>
  <w:style w:type="paragraph" w:customStyle="1" w:styleId="Adressblock">
    <w:name w:val="Adressblock"/>
    <w:basedOn w:val="Standard"/>
    <w:rsid w:val="005A7841"/>
    <w:pPr>
      <w:spacing w:line="240" w:lineRule="auto"/>
    </w:pPr>
    <w:rPr>
      <w:sz w:val="16"/>
    </w:rPr>
  </w:style>
  <w:style w:type="paragraph" w:styleId="Sprechblasentext">
    <w:name w:val="Balloon Text"/>
    <w:basedOn w:val="Standard"/>
    <w:semiHidden/>
    <w:rsid w:val="005E2A8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B4D02"/>
    <w:pPr>
      <w:spacing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12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B12F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B12F9"/>
  </w:style>
  <w:style w:type="paragraph" w:styleId="Listenabsatz">
    <w:name w:val="List Paragraph"/>
    <w:basedOn w:val="Standard"/>
    <w:uiPriority w:val="34"/>
    <w:qFormat/>
    <w:rsid w:val="00D373CE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ttermittellabor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uttermittellabor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ttermittellabor.a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drea.kendler\Lokale%20Einstellungen\Temporary%20Internet%20Files\OLK20\Erhebungsblatt_Futteranaly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45BC-1936-4AEB-9896-4687E740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Erhebungsblatt_Futteranalyse</Template>
  <TotalTime>0</TotalTime>
  <Pages>1</Pages>
  <Words>231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NÖ Landwirtschaftskammer</Company>
  <LinksUpToDate>false</LinksUpToDate>
  <CharactersWithSpaces>2292</CharactersWithSpaces>
  <SharedDoc>false</SharedDoc>
  <HLinks>
    <vt:vector size="12" baseType="variant">
      <vt:variant>
        <vt:i4>1179654</vt:i4>
      </vt:variant>
      <vt:variant>
        <vt:i4>58</vt:i4>
      </vt:variant>
      <vt:variant>
        <vt:i4>0</vt:i4>
      </vt:variant>
      <vt:variant>
        <vt:i4>5</vt:i4>
      </vt:variant>
      <vt:variant>
        <vt:lpwstr>http://www.futtermittellabor.at/</vt:lpwstr>
      </vt:variant>
      <vt:variant>
        <vt:lpwstr/>
      </vt:variant>
      <vt:variant>
        <vt:i4>1179654</vt:i4>
      </vt:variant>
      <vt:variant>
        <vt:i4>0</vt:i4>
      </vt:variant>
      <vt:variant>
        <vt:i4>0</vt:i4>
      </vt:variant>
      <vt:variant>
        <vt:i4>5</vt:i4>
      </vt:variant>
      <vt:variant>
        <vt:lpwstr>http://www.futtermittellabor.at/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Andrea.Kendler</dc:creator>
  <cp:lastModifiedBy>Lechner Anneliese</cp:lastModifiedBy>
  <cp:revision>2</cp:revision>
  <cp:lastPrinted>2016-03-03T11:58:00Z</cp:lastPrinted>
  <dcterms:created xsi:type="dcterms:W3CDTF">2022-06-01T08:19:00Z</dcterms:created>
  <dcterms:modified xsi:type="dcterms:W3CDTF">2022-06-01T08:19:00Z</dcterms:modified>
</cp:coreProperties>
</file>